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DAD0" w14:textId="72082AA0" w:rsidR="00EB7CE4" w:rsidRPr="00845A2B" w:rsidRDefault="00CD2238" w:rsidP="005137F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 wp14:anchorId="60A28E11" wp14:editId="1162C789">
            <wp:extent cx="6388608" cy="6370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무제-2-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60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101"/>
        <w:gridCol w:w="1825"/>
        <w:gridCol w:w="1113"/>
        <w:gridCol w:w="1075"/>
        <w:gridCol w:w="1105"/>
        <w:gridCol w:w="1985"/>
      </w:tblGrid>
      <w:tr w:rsidR="00E17466" w:rsidRPr="00845A2B" w14:paraId="0536B147" w14:textId="77777777" w:rsidTr="008D66E3">
        <w:trPr>
          <w:trHeight w:val="408"/>
        </w:trPr>
        <w:tc>
          <w:tcPr>
            <w:tcW w:w="1861" w:type="dxa"/>
            <w:vMerge w:val="restart"/>
            <w:vAlign w:val="center"/>
          </w:tcPr>
          <w:p w14:paraId="08E5FBEC" w14:textId="77777777" w:rsidR="00975C84" w:rsidRPr="00845A2B" w:rsidRDefault="00975C84" w:rsidP="00E17466">
            <w:pPr>
              <w:ind w:leftChars="-54" w:rightChars="-58" w:right="-116" w:hangingChars="54" w:hanging="108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9FE36B1" w14:textId="77777777" w:rsidR="00975C84" w:rsidRPr="00845A2B" w:rsidRDefault="00975C84" w:rsidP="00BF7E4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지원회사</w:t>
            </w:r>
          </w:p>
        </w:tc>
        <w:tc>
          <w:tcPr>
            <w:tcW w:w="1825" w:type="dxa"/>
            <w:vAlign w:val="center"/>
          </w:tcPr>
          <w:p w14:paraId="288519B7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15384D3C" w14:textId="77777777" w:rsidR="00975C84" w:rsidRPr="00845A2B" w:rsidRDefault="00975C84" w:rsidP="00015346">
            <w:pPr>
              <w:jc w:val="center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>지원직무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F7C2C7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5AF806D0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>지원경로</w:t>
            </w:r>
          </w:p>
        </w:tc>
        <w:tc>
          <w:tcPr>
            <w:tcW w:w="1985" w:type="dxa"/>
            <w:vAlign w:val="center"/>
          </w:tcPr>
          <w:p w14:paraId="782A2E14" w14:textId="77777777" w:rsidR="00975C84" w:rsidRPr="00845A2B" w:rsidRDefault="00975C84" w:rsidP="004C12C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</w:p>
        </w:tc>
      </w:tr>
      <w:tr w:rsidR="00E17466" w:rsidRPr="00845A2B" w14:paraId="7AA66481" w14:textId="77777777" w:rsidTr="008D66E3">
        <w:trPr>
          <w:trHeight w:val="414"/>
        </w:trPr>
        <w:tc>
          <w:tcPr>
            <w:tcW w:w="1861" w:type="dxa"/>
            <w:vMerge/>
          </w:tcPr>
          <w:p w14:paraId="1E3B9596" w14:textId="77777777" w:rsidR="00975C84" w:rsidRPr="00845A2B" w:rsidRDefault="00975C84" w:rsidP="001E59CA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EE65615" w14:textId="77777777" w:rsidR="00975C84" w:rsidRPr="00845A2B" w:rsidRDefault="00975C84" w:rsidP="00BF7E4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성명</w:t>
            </w:r>
          </w:p>
        </w:tc>
        <w:tc>
          <w:tcPr>
            <w:tcW w:w="1825" w:type="dxa"/>
            <w:shd w:val="clear" w:color="auto" w:fill="FFFFFF"/>
            <w:vAlign w:val="center"/>
          </w:tcPr>
          <w:p w14:paraId="1581657C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13" w:type="dxa"/>
            <w:shd w:val="clear" w:color="auto" w:fill="F2F2F2"/>
            <w:vAlign w:val="center"/>
          </w:tcPr>
          <w:p w14:paraId="201EF148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>생년월일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5E1B2993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5316E51C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종교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6054EA" w14:textId="77777777" w:rsidR="00975C84" w:rsidRPr="00845A2B" w:rsidRDefault="00975C84" w:rsidP="00817628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975C84" w:rsidRPr="00845A2B" w14:paraId="0B6AA44E" w14:textId="77777777" w:rsidTr="008D66E3">
        <w:trPr>
          <w:trHeight w:val="420"/>
        </w:trPr>
        <w:tc>
          <w:tcPr>
            <w:tcW w:w="1861" w:type="dxa"/>
            <w:vMerge/>
          </w:tcPr>
          <w:p w14:paraId="5C6A9E59" w14:textId="77777777" w:rsidR="00975C84" w:rsidRPr="00845A2B" w:rsidRDefault="00975C84" w:rsidP="001E59CA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9B558" w14:textId="77777777" w:rsidR="00975C84" w:rsidRPr="00845A2B" w:rsidRDefault="00975C84" w:rsidP="0013303E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이동전화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vAlign w:val="center"/>
          </w:tcPr>
          <w:p w14:paraId="03BEB1DC" w14:textId="77777777" w:rsidR="00975C84" w:rsidRPr="00845A2B" w:rsidRDefault="00975C84" w:rsidP="00975C84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5BA03F0" w14:textId="77777777" w:rsidR="00975C84" w:rsidRPr="00845A2B" w:rsidRDefault="00975C84" w:rsidP="00015346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e-Mail</w:t>
            </w:r>
          </w:p>
        </w:tc>
        <w:tc>
          <w:tcPr>
            <w:tcW w:w="416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35EA50" w14:textId="77777777" w:rsidR="00975C84" w:rsidRPr="00845A2B" w:rsidRDefault="00975C84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975C84" w:rsidRPr="00845A2B" w14:paraId="65FFC479" w14:textId="77777777" w:rsidTr="008D66E3">
        <w:trPr>
          <w:trHeight w:val="385"/>
        </w:trPr>
        <w:tc>
          <w:tcPr>
            <w:tcW w:w="1861" w:type="dxa"/>
            <w:vMerge/>
          </w:tcPr>
          <w:p w14:paraId="60271169" w14:textId="77777777" w:rsidR="00975C84" w:rsidRPr="00845A2B" w:rsidRDefault="00975C84" w:rsidP="001E59CA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5D3CF7F" w14:textId="77777777" w:rsidR="00975C84" w:rsidRPr="00845A2B" w:rsidRDefault="00975C84" w:rsidP="00AF6D7F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주소</w:t>
            </w:r>
          </w:p>
        </w:tc>
        <w:tc>
          <w:tcPr>
            <w:tcW w:w="7103" w:type="dxa"/>
            <w:gridSpan w:val="5"/>
            <w:vAlign w:val="center"/>
          </w:tcPr>
          <w:p w14:paraId="39CC199F" w14:textId="77777777" w:rsidR="00975C84" w:rsidRPr="00845A2B" w:rsidRDefault="00975C84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</w:tbl>
    <w:p w14:paraId="20213C63" w14:textId="77777777" w:rsidR="001E59CA" w:rsidRPr="00845A2B" w:rsidRDefault="001E59CA" w:rsidP="001E59CA">
      <w:pPr>
        <w:rPr>
          <w:rFonts w:asciiTheme="majorHAnsi" w:eastAsiaTheme="majorHAnsi" w:hAnsiTheme="majorHAnsi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859"/>
        <w:gridCol w:w="2126"/>
        <w:gridCol w:w="2127"/>
        <w:gridCol w:w="1134"/>
        <w:gridCol w:w="1134"/>
      </w:tblGrid>
      <w:tr w:rsidR="00B50C19" w:rsidRPr="00845A2B" w14:paraId="7220C1C1" w14:textId="77777777" w:rsidTr="00BF7E48">
        <w:trPr>
          <w:trHeight w:val="374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14:paraId="3616610E" w14:textId="77777777" w:rsidR="00B50C19" w:rsidRPr="00845A2B" w:rsidRDefault="00B50C19" w:rsidP="00403CAE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학력</w:t>
            </w:r>
          </w:p>
          <w:p w14:paraId="13962DAE" w14:textId="77777777" w:rsidR="00B50C19" w:rsidRPr="00845A2B" w:rsidRDefault="00B50C19" w:rsidP="00403CAE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사항</w:t>
            </w:r>
          </w:p>
        </w:tc>
        <w:tc>
          <w:tcPr>
            <w:tcW w:w="2859" w:type="dxa"/>
            <w:shd w:val="clear" w:color="auto" w:fill="F2F2F2"/>
            <w:vAlign w:val="center"/>
          </w:tcPr>
          <w:p w14:paraId="03632CA7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기       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EB4BE3D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학</w:t>
            </w:r>
            <w:r w:rsidRPr="00845A2B">
              <w:rPr>
                <w:rFonts w:asciiTheme="majorHAnsi" w:eastAsiaTheme="majorHAnsi" w:hAnsiTheme="majorHAnsi" w:cs="Arial" w:hint="eastAsia"/>
                <w:b/>
              </w:rPr>
              <w:t>교명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46F2ED25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전공(부전공)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0808D1D" w14:textId="77777777" w:rsidR="00B50C19" w:rsidRPr="00845A2B" w:rsidRDefault="00B50C19" w:rsidP="00BF7E4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학점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EB2883A" w14:textId="77777777" w:rsidR="00B50C19" w:rsidRPr="00845A2B" w:rsidRDefault="00B50C19" w:rsidP="00BF7E4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소재</w:t>
            </w:r>
            <w:r w:rsidR="00BF7E48" w:rsidRPr="00845A2B">
              <w:rPr>
                <w:rFonts w:asciiTheme="majorHAnsi" w:eastAsiaTheme="majorHAnsi" w:hAnsiTheme="majorHAnsi" w:cs="Arial" w:hint="eastAsia"/>
                <w:b/>
              </w:rPr>
              <w:t>도시</w:t>
            </w:r>
          </w:p>
        </w:tc>
      </w:tr>
      <w:tr w:rsidR="00F46818" w:rsidRPr="00845A2B" w14:paraId="57EEFB3D" w14:textId="77777777" w:rsidTr="000A623C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6DB5FB27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</w:tcPr>
          <w:p w14:paraId="7970F2B0" w14:textId="77777777" w:rsidR="00F46818" w:rsidRPr="00845A2B" w:rsidRDefault="00F46818" w:rsidP="00F46818">
            <w:pPr>
              <w:jc w:val="center"/>
              <w:rPr>
                <w:rFonts w:asciiTheme="majorHAnsi" w:eastAsiaTheme="majorHAnsi" w:hAnsiTheme="majorHAnsi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 월 ~ 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년  월</w:t>
            </w:r>
          </w:p>
        </w:tc>
        <w:tc>
          <w:tcPr>
            <w:tcW w:w="2126" w:type="dxa"/>
            <w:vAlign w:val="center"/>
          </w:tcPr>
          <w:p w14:paraId="7D1B3CF3" w14:textId="77777777" w:rsidR="00F46818" w:rsidRPr="00845A2B" w:rsidRDefault="00F46818" w:rsidP="00B50C19">
            <w:pPr>
              <w:jc w:val="right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고등학교</w:t>
            </w:r>
          </w:p>
        </w:tc>
        <w:tc>
          <w:tcPr>
            <w:tcW w:w="2127" w:type="dxa"/>
            <w:vAlign w:val="center"/>
          </w:tcPr>
          <w:p w14:paraId="18FE2F97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6A746A53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/</w:t>
            </w:r>
          </w:p>
        </w:tc>
        <w:tc>
          <w:tcPr>
            <w:tcW w:w="1134" w:type="dxa"/>
            <w:vAlign w:val="center"/>
          </w:tcPr>
          <w:p w14:paraId="0F1FF462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F46818" w:rsidRPr="00845A2B" w14:paraId="44A6D49A" w14:textId="77777777" w:rsidTr="00643156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06293060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</w:tcPr>
          <w:p w14:paraId="753184D9" w14:textId="77777777" w:rsidR="00F46818" w:rsidRPr="00845A2B" w:rsidRDefault="00F46818" w:rsidP="00F46818">
            <w:pPr>
              <w:jc w:val="center"/>
              <w:rPr>
                <w:rFonts w:asciiTheme="majorHAnsi" w:eastAsiaTheme="majorHAnsi" w:hAnsiTheme="majorHAnsi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 월 ~ 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년  월</w:t>
            </w:r>
          </w:p>
        </w:tc>
        <w:tc>
          <w:tcPr>
            <w:tcW w:w="2126" w:type="dxa"/>
            <w:vAlign w:val="center"/>
          </w:tcPr>
          <w:p w14:paraId="07C27EF5" w14:textId="77777777" w:rsidR="00F46818" w:rsidRPr="00845A2B" w:rsidRDefault="00F46818" w:rsidP="00B50C19">
            <w:pPr>
              <w:jc w:val="right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 xml:space="preserve">   대학교</w:t>
            </w:r>
          </w:p>
        </w:tc>
        <w:tc>
          <w:tcPr>
            <w:tcW w:w="2127" w:type="dxa"/>
            <w:vAlign w:val="center"/>
          </w:tcPr>
          <w:p w14:paraId="4B8D35E0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0358A70C" w14:textId="77777777" w:rsidR="00F46818" w:rsidRPr="00845A2B" w:rsidRDefault="00F46818" w:rsidP="00F46818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/</w:t>
            </w:r>
          </w:p>
        </w:tc>
        <w:tc>
          <w:tcPr>
            <w:tcW w:w="1134" w:type="dxa"/>
            <w:vAlign w:val="center"/>
          </w:tcPr>
          <w:p w14:paraId="7B0D3493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F46818" w:rsidRPr="00845A2B" w14:paraId="1B09F6BB" w14:textId="77777777" w:rsidTr="00643156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4F36F2AF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</w:tcPr>
          <w:p w14:paraId="0A08FC25" w14:textId="77777777" w:rsidR="00F46818" w:rsidRPr="00845A2B" w:rsidRDefault="00F46818" w:rsidP="00F46818">
            <w:pPr>
              <w:jc w:val="center"/>
              <w:rPr>
                <w:rFonts w:asciiTheme="majorHAnsi" w:eastAsiaTheme="majorHAnsi" w:hAnsiTheme="majorHAnsi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 월 ~ 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년  월</w:t>
            </w:r>
          </w:p>
        </w:tc>
        <w:tc>
          <w:tcPr>
            <w:tcW w:w="2126" w:type="dxa"/>
            <w:vAlign w:val="center"/>
          </w:tcPr>
          <w:p w14:paraId="15BDBF62" w14:textId="77777777" w:rsidR="00F46818" w:rsidRPr="00845A2B" w:rsidRDefault="00F46818" w:rsidP="00B50C19">
            <w:pPr>
              <w:jc w:val="right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대학원</w:t>
            </w:r>
          </w:p>
        </w:tc>
        <w:tc>
          <w:tcPr>
            <w:tcW w:w="2127" w:type="dxa"/>
            <w:vAlign w:val="center"/>
          </w:tcPr>
          <w:p w14:paraId="2B63BEF6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2CA1AB3A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/</w:t>
            </w:r>
          </w:p>
        </w:tc>
        <w:tc>
          <w:tcPr>
            <w:tcW w:w="1134" w:type="dxa"/>
            <w:vAlign w:val="center"/>
          </w:tcPr>
          <w:p w14:paraId="51328AF7" w14:textId="77777777" w:rsidR="00F46818" w:rsidRPr="00845A2B" w:rsidRDefault="00F4681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BF7E48" w:rsidRPr="00845A2B" w14:paraId="166E6D5B" w14:textId="77777777" w:rsidTr="00AF6D7F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684B24F8" w14:textId="77777777" w:rsidR="00BF7E48" w:rsidRPr="00845A2B" w:rsidRDefault="00BF7E4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  <w:vAlign w:val="center"/>
          </w:tcPr>
          <w:p w14:paraId="25D63169" w14:textId="77777777" w:rsidR="00BF7E48" w:rsidRPr="00845A2B" w:rsidRDefault="00BF7E48" w:rsidP="00554A7B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석사 논문 제목</w:t>
            </w:r>
          </w:p>
        </w:tc>
        <w:tc>
          <w:tcPr>
            <w:tcW w:w="6521" w:type="dxa"/>
            <w:gridSpan w:val="4"/>
            <w:vAlign w:val="center"/>
          </w:tcPr>
          <w:p w14:paraId="25325187" w14:textId="77777777" w:rsidR="00BF7E48" w:rsidRPr="00845A2B" w:rsidRDefault="00BF7E48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B50C19" w:rsidRPr="00845A2B" w14:paraId="174E7E18" w14:textId="77777777" w:rsidTr="00BF7E48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2565F036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  <w:vAlign w:val="center"/>
          </w:tcPr>
          <w:p w14:paraId="52BD0B47" w14:textId="77777777" w:rsidR="00B50C19" w:rsidRPr="00845A2B" w:rsidRDefault="002E2AA8" w:rsidP="00554A7B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 월 ~ 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년  월</w:t>
            </w:r>
          </w:p>
        </w:tc>
        <w:tc>
          <w:tcPr>
            <w:tcW w:w="2126" w:type="dxa"/>
            <w:vAlign w:val="center"/>
          </w:tcPr>
          <w:p w14:paraId="39667D75" w14:textId="77777777" w:rsidR="00B50C19" w:rsidRPr="00845A2B" w:rsidRDefault="00B50C19" w:rsidP="00B50C19">
            <w:pPr>
              <w:jc w:val="right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 xml:space="preserve">       대학원</w:t>
            </w:r>
          </w:p>
        </w:tc>
        <w:tc>
          <w:tcPr>
            <w:tcW w:w="2127" w:type="dxa"/>
            <w:vAlign w:val="center"/>
          </w:tcPr>
          <w:p w14:paraId="2BE7C31A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75348EDD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7C59ACFE" w14:textId="77777777" w:rsidR="00B50C19" w:rsidRPr="00845A2B" w:rsidRDefault="00B50C19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0A3247" w:rsidRPr="00845A2B" w14:paraId="08E4DDA9" w14:textId="77777777" w:rsidTr="00BF7E48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14:paraId="39480EE6" w14:textId="77777777" w:rsidR="000A3247" w:rsidRPr="00845A2B" w:rsidRDefault="000A3247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859" w:type="dxa"/>
            <w:vAlign w:val="center"/>
          </w:tcPr>
          <w:p w14:paraId="1C705F87" w14:textId="77777777" w:rsidR="000A3247" w:rsidRPr="00845A2B" w:rsidRDefault="00BF7E48" w:rsidP="00BF7E48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 w:hint="eastAsia"/>
              </w:rPr>
              <w:t>박사 논문 제목</w:t>
            </w:r>
          </w:p>
        </w:tc>
        <w:tc>
          <w:tcPr>
            <w:tcW w:w="6521" w:type="dxa"/>
            <w:gridSpan w:val="4"/>
            <w:vAlign w:val="center"/>
          </w:tcPr>
          <w:p w14:paraId="1E0D8CF2" w14:textId="77777777" w:rsidR="000A3247" w:rsidRPr="00845A2B" w:rsidRDefault="000A3247" w:rsidP="00015346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</w:tbl>
    <w:p w14:paraId="4F184348" w14:textId="77777777" w:rsidR="001E59CA" w:rsidRPr="00845A2B" w:rsidRDefault="001E59CA" w:rsidP="001E59CA">
      <w:pPr>
        <w:rPr>
          <w:rFonts w:asciiTheme="majorHAnsi" w:eastAsiaTheme="majorHAnsi" w:hAnsiTheme="majorHAns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3426"/>
        <w:gridCol w:w="1517"/>
        <w:gridCol w:w="867"/>
        <w:gridCol w:w="812"/>
        <w:gridCol w:w="2758"/>
      </w:tblGrid>
      <w:tr w:rsidR="00544E06" w:rsidRPr="00845A2B" w14:paraId="340181F4" w14:textId="77777777" w:rsidTr="00DB1444">
        <w:trPr>
          <w:trHeight w:val="376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14:paraId="70DA0568" w14:textId="77777777" w:rsidR="00544E06" w:rsidRPr="00845A2B" w:rsidRDefault="00544E06" w:rsidP="001333C6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경력사항</w:t>
            </w:r>
          </w:p>
        </w:tc>
        <w:tc>
          <w:tcPr>
            <w:tcW w:w="3426" w:type="dxa"/>
            <w:shd w:val="clear" w:color="auto" w:fill="F2F2F2"/>
            <w:vAlign w:val="center"/>
          </w:tcPr>
          <w:p w14:paraId="770E6854" w14:textId="77777777" w:rsidR="00544E06" w:rsidRPr="00845A2B" w:rsidRDefault="00544E06" w:rsidP="001333C6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기  간</w:t>
            </w:r>
            <w:r w:rsidRPr="00845A2B">
              <w:rPr>
                <w:rFonts w:asciiTheme="majorHAnsi" w:eastAsiaTheme="majorHAnsi" w:hAnsiTheme="majorHAnsi" w:cs="Arial" w:hint="eastAsia"/>
                <w:b/>
              </w:rPr>
              <w:t xml:space="preserve"> (총  년  개월)</w:t>
            </w:r>
          </w:p>
        </w:tc>
        <w:tc>
          <w:tcPr>
            <w:tcW w:w="1517" w:type="dxa"/>
            <w:shd w:val="clear" w:color="auto" w:fill="F2F2F2"/>
            <w:vAlign w:val="center"/>
          </w:tcPr>
          <w:p w14:paraId="7EC560F6" w14:textId="77777777" w:rsidR="00544E06" w:rsidRPr="00845A2B" w:rsidRDefault="00544E06" w:rsidP="004202EF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/>
                <w:b/>
              </w:rPr>
              <w:t>직장명</w:t>
            </w:r>
          </w:p>
        </w:tc>
        <w:tc>
          <w:tcPr>
            <w:tcW w:w="867" w:type="dxa"/>
            <w:shd w:val="clear" w:color="auto" w:fill="F2F2F2"/>
            <w:vAlign w:val="center"/>
          </w:tcPr>
          <w:p w14:paraId="7525C6B5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직급</w:t>
            </w:r>
          </w:p>
        </w:tc>
        <w:tc>
          <w:tcPr>
            <w:tcW w:w="812" w:type="dxa"/>
            <w:shd w:val="clear" w:color="auto" w:fill="F2F2F2"/>
            <w:vAlign w:val="center"/>
          </w:tcPr>
          <w:p w14:paraId="45450C02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직책</w:t>
            </w:r>
          </w:p>
        </w:tc>
        <w:tc>
          <w:tcPr>
            <w:tcW w:w="2758" w:type="dxa"/>
            <w:shd w:val="clear" w:color="auto" w:fill="F2F2F2"/>
            <w:vAlign w:val="center"/>
          </w:tcPr>
          <w:p w14:paraId="04EA851E" w14:textId="77777777" w:rsidR="00544E06" w:rsidRPr="00845A2B" w:rsidRDefault="005D07B6" w:rsidP="00164D4F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</w:rPr>
              <w:t>이직사유</w:t>
            </w:r>
          </w:p>
        </w:tc>
      </w:tr>
      <w:tr w:rsidR="00544E06" w:rsidRPr="00845A2B" w14:paraId="16BD0F06" w14:textId="77777777" w:rsidTr="00DB1444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14:paraId="38E32E01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426" w:type="dxa"/>
            <w:vAlign w:val="center"/>
          </w:tcPr>
          <w:p w14:paraId="7E68B753" w14:textId="77777777" w:rsidR="00544E06" w:rsidRPr="00845A2B" w:rsidRDefault="00F46818" w:rsidP="0005524F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>(  년  개월)</w:t>
            </w:r>
          </w:p>
        </w:tc>
        <w:tc>
          <w:tcPr>
            <w:tcW w:w="1517" w:type="dxa"/>
            <w:vAlign w:val="center"/>
          </w:tcPr>
          <w:p w14:paraId="124DD8A0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F7C3423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12" w:type="dxa"/>
            <w:vAlign w:val="center"/>
          </w:tcPr>
          <w:p w14:paraId="6AE8FD87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758" w:type="dxa"/>
            <w:vAlign w:val="center"/>
          </w:tcPr>
          <w:p w14:paraId="07530395" w14:textId="77777777" w:rsidR="00544E06" w:rsidRPr="00845A2B" w:rsidRDefault="00544E06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E60045" w:rsidRPr="00845A2B" w14:paraId="3E49DC7C" w14:textId="77777777" w:rsidTr="00DB1444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14:paraId="6DF60CE1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426" w:type="dxa"/>
            <w:vAlign w:val="center"/>
          </w:tcPr>
          <w:p w14:paraId="1358FA51" w14:textId="77777777" w:rsidR="00E60045" w:rsidRPr="00845A2B" w:rsidRDefault="00E60045" w:rsidP="00694682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="00F46818"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="0005524F"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="00F46818"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="00F46818"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( </w:t>
            </w:r>
            <w:r w:rsidR="00F46818"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년 </w:t>
            </w:r>
            <w:r w:rsidR="00F46818"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 w:hint="eastAsia"/>
              </w:rPr>
              <w:t>개월)</w:t>
            </w:r>
          </w:p>
        </w:tc>
        <w:tc>
          <w:tcPr>
            <w:tcW w:w="1517" w:type="dxa"/>
            <w:vAlign w:val="center"/>
          </w:tcPr>
          <w:p w14:paraId="5787C287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67" w:type="dxa"/>
            <w:vAlign w:val="center"/>
          </w:tcPr>
          <w:p w14:paraId="0E3E8B5D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12" w:type="dxa"/>
            <w:vAlign w:val="center"/>
          </w:tcPr>
          <w:p w14:paraId="10752BDB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758" w:type="dxa"/>
            <w:vAlign w:val="center"/>
          </w:tcPr>
          <w:p w14:paraId="7A202574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E60045" w:rsidRPr="00845A2B" w14:paraId="42C3D466" w14:textId="77777777" w:rsidTr="00DB1444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14:paraId="329C58F0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426" w:type="dxa"/>
            <w:vAlign w:val="center"/>
          </w:tcPr>
          <w:p w14:paraId="330CCB80" w14:textId="77777777" w:rsidR="00E60045" w:rsidRPr="00845A2B" w:rsidRDefault="00F46818" w:rsidP="00694682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>(  년  개월)</w:t>
            </w:r>
          </w:p>
        </w:tc>
        <w:tc>
          <w:tcPr>
            <w:tcW w:w="1517" w:type="dxa"/>
            <w:vAlign w:val="center"/>
          </w:tcPr>
          <w:p w14:paraId="0CE7BEF3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67" w:type="dxa"/>
            <w:vAlign w:val="center"/>
          </w:tcPr>
          <w:p w14:paraId="319534C3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12" w:type="dxa"/>
            <w:vAlign w:val="center"/>
          </w:tcPr>
          <w:p w14:paraId="4415F76E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758" w:type="dxa"/>
            <w:vAlign w:val="center"/>
          </w:tcPr>
          <w:p w14:paraId="19C20198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E60045" w:rsidRPr="00845A2B" w14:paraId="3E7FEBC3" w14:textId="77777777" w:rsidTr="00DB1444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14:paraId="6DB81F06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426" w:type="dxa"/>
            <w:vAlign w:val="center"/>
          </w:tcPr>
          <w:p w14:paraId="4B8B1E71" w14:textId="77777777" w:rsidR="00E60045" w:rsidRPr="00845A2B" w:rsidRDefault="00F46818" w:rsidP="00694682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>(  년  개월)</w:t>
            </w:r>
          </w:p>
        </w:tc>
        <w:tc>
          <w:tcPr>
            <w:tcW w:w="1517" w:type="dxa"/>
            <w:vAlign w:val="center"/>
          </w:tcPr>
          <w:p w14:paraId="331BB93B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67" w:type="dxa"/>
            <w:vAlign w:val="center"/>
          </w:tcPr>
          <w:p w14:paraId="499DE0A7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12" w:type="dxa"/>
            <w:vAlign w:val="center"/>
          </w:tcPr>
          <w:p w14:paraId="48C046CD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758" w:type="dxa"/>
            <w:vAlign w:val="center"/>
          </w:tcPr>
          <w:p w14:paraId="1369020A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  <w:tr w:rsidR="00E60045" w:rsidRPr="00845A2B" w14:paraId="3AF57441" w14:textId="77777777" w:rsidTr="00DB1444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14:paraId="4C845F2C" w14:textId="77777777" w:rsidR="00E60045" w:rsidRPr="00845A2B" w:rsidRDefault="00E60045" w:rsidP="00D57E70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426" w:type="dxa"/>
            <w:vAlign w:val="center"/>
          </w:tcPr>
          <w:p w14:paraId="0D43F1D4" w14:textId="77777777" w:rsidR="00E60045" w:rsidRPr="00845A2B" w:rsidRDefault="00F46818" w:rsidP="00694682">
            <w:pPr>
              <w:jc w:val="center"/>
              <w:rPr>
                <w:rFonts w:asciiTheme="majorHAnsi" w:eastAsiaTheme="majorHAnsi" w:hAnsiTheme="majorHAnsi" w:cs="Arial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>(  년  개월)</w:t>
            </w:r>
          </w:p>
        </w:tc>
        <w:tc>
          <w:tcPr>
            <w:tcW w:w="1517" w:type="dxa"/>
            <w:vAlign w:val="center"/>
          </w:tcPr>
          <w:p w14:paraId="02A11980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67" w:type="dxa"/>
            <w:vAlign w:val="center"/>
          </w:tcPr>
          <w:p w14:paraId="795C01E9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812" w:type="dxa"/>
            <w:vAlign w:val="center"/>
          </w:tcPr>
          <w:p w14:paraId="59C2539D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758" w:type="dxa"/>
            <w:vAlign w:val="center"/>
          </w:tcPr>
          <w:p w14:paraId="0F0E8448" w14:textId="77777777" w:rsidR="00E60045" w:rsidRPr="00845A2B" w:rsidRDefault="00E60045" w:rsidP="00554A7B">
            <w:pPr>
              <w:jc w:val="center"/>
              <w:rPr>
                <w:rFonts w:asciiTheme="majorHAnsi" w:eastAsiaTheme="majorHAnsi" w:hAnsiTheme="majorHAnsi" w:cs="Arial"/>
              </w:rPr>
            </w:pPr>
          </w:p>
        </w:tc>
      </w:tr>
    </w:tbl>
    <w:p w14:paraId="7579C0FE" w14:textId="77777777" w:rsidR="006D5346" w:rsidRPr="00845A2B" w:rsidRDefault="006D5346" w:rsidP="001E59CA">
      <w:pPr>
        <w:rPr>
          <w:rFonts w:asciiTheme="majorHAnsi" w:eastAsiaTheme="majorHAnsi" w:hAnsiTheme="majorHAnsi" w:cs="Arial"/>
          <w:sz w:val="8"/>
          <w:szCs w:val="8"/>
        </w:rPr>
      </w:pPr>
    </w:p>
    <w:p w14:paraId="5AEDD93E" w14:textId="77777777" w:rsidR="003058FC" w:rsidRPr="00845A2B" w:rsidRDefault="003058FC" w:rsidP="001E59CA">
      <w:pPr>
        <w:rPr>
          <w:rFonts w:asciiTheme="majorHAnsi" w:eastAsiaTheme="majorHAnsi" w:hAnsiTheme="majorHAnsi" w:cs="Arial"/>
          <w:sz w:val="8"/>
          <w:szCs w:val="8"/>
        </w:rPr>
      </w:pPr>
    </w:p>
    <w:tbl>
      <w:tblPr>
        <w:tblpPr w:leftFromText="142" w:rightFromText="142" w:vertAnchor="text" w:horzAnchor="margin" w:tblpX="110" w:tblpY="-70"/>
        <w:tblOverlap w:val="never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11"/>
        <w:gridCol w:w="1989"/>
        <w:gridCol w:w="1990"/>
        <w:gridCol w:w="1990"/>
      </w:tblGrid>
      <w:tr w:rsidR="005938F5" w:rsidRPr="00845A2B" w14:paraId="31C077F0" w14:textId="77777777" w:rsidTr="00A568CB">
        <w:trPr>
          <w:trHeight w:val="436"/>
        </w:trPr>
        <w:tc>
          <w:tcPr>
            <w:tcW w:w="681" w:type="dxa"/>
            <w:vMerge w:val="restart"/>
            <w:shd w:val="clear" w:color="auto" w:fill="F2F2F2"/>
            <w:vAlign w:val="center"/>
          </w:tcPr>
          <w:p w14:paraId="71B3FADC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병역</w:t>
            </w:r>
          </w:p>
          <w:p w14:paraId="20ABB3DF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3411" w:type="dxa"/>
            <w:shd w:val="clear" w:color="auto" w:fill="F2F2F2"/>
            <w:vAlign w:val="center"/>
          </w:tcPr>
          <w:p w14:paraId="762045DA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1989" w:type="dxa"/>
            <w:shd w:val="clear" w:color="auto" w:fill="F2F2F2"/>
            <w:vAlign w:val="center"/>
          </w:tcPr>
          <w:p w14:paraId="4F24C636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군별/ 병과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50D4F5EF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14EBB662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전역(면제) 사유</w:t>
            </w:r>
          </w:p>
        </w:tc>
      </w:tr>
      <w:tr w:rsidR="005938F5" w:rsidRPr="00845A2B" w14:paraId="4803303A" w14:textId="77777777" w:rsidTr="00A568CB">
        <w:trPr>
          <w:trHeight w:val="436"/>
        </w:trPr>
        <w:tc>
          <w:tcPr>
            <w:tcW w:w="681" w:type="dxa"/>
            <w:vMerge/>
            <w:shd w:val="clear" w:color="auto" w:fill="F2F2F2"/>
            <w:vAlign w:val="center"/>
          </w:tcPr>
          <w:p w14:paraId="3FC5FDB7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3411" w:type="dxa"/>
            <w:shd w:val="clear" w:color="auto" w:fill="FFFFFF"/>
            <w:vAlign w:val="center"/>
          </w:tcPr>
          <w:p w14:paraId="29A332EB" w14:textId="77777777" w:rsidR="005938F5" w:rsidRPr="00845A2B" w:rsidRDefault="00F46818" w:rsidP="00A568CB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</w:rPr>
              <w:t xml:space="preserve">~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 xml:space="preserve">년 </w:t>
            </w:r>
            <w:r w:rsidRPr="00845A2B">
              <w:rPr>
                <w:rFonts w:asciiTheme="majorHAnsi" w:eastAsiaTheme="majorHAnsi" w:hAnsiTheme="majorHAnsi" w:cs="Arial" w:hint="eastAsia"/>
              </w:rPr>
              <w:t xml:space="preserve">  </w:t>
            </w:r>
            <w:r w:rsidRPr="00845A2B">
              <w:rPr>
                <w:rFonts w:asciiTheme="majorHAnsi" w:eastAsiaTheme="majorHAnsi" w:hAnsiTheme="majorHAnsi" w:cs="Arial"/>
              </w:rPr>
              <w:t>월</w:t>
            </w:r>
            <w:r w:rsidRPr="00845A2B">
              <w:rPr>
                <w:rFonts w:asciiTheme="majorHAnsi" w:eastAsiaTheme="majorHAnsi" w:hAnsiTheme="majorHAnsi" w:cs="Arial" w:hint="eastAsia"/>
              </w:rPr>
              <w:t>(  년  개월)</w:t>
            </w:r>
          </w:p>
        </w:tc>
        <w:tc>
          <w:tcPr>
            <w:tcW w:w="1989" w:type="dxa"/>
            <w:shd w:val="clear" w:color="auto" w:fill="FFFFFF"/>
            <w:vAlign w:val="center"/>
          </w:tcPr>
          <w:p w14:paraId="74E52840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16461903" w14:textId="77777777" w:rsidR="005938F5" w:rsidRPr="00845A2B" w:rsidRDefault="005938F5" w:rsidP="00A568CB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1A3A4203" w14:textId="77777777" w:rsidR="005938F5" w:rsidRPr="00845A2B" w:rsidRDefault="005938F5" w:rsidP="00A568CB">
            <w:pPr>
              <w:ind w:rightChars="-54" w:right="-108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3D5DF152" w14:textId="77777777" w:rsidR="00164D4F" w:rsidRPr="00845A2B" w:rsidRDefault="00164D4F" w:rsidP="001E59CA">
      <w:pPr>
        <w:rPr>
          <w:rFonts w:asciiTheme="majorHAnsi" w:eastAsiaTheme="majorHAnsi" w:hAnsiTheme="majorHAnsi" w:cs="Arial"/>
          <w:color w:val="000000"/>
          <w:sz w:val="8"/>
          <w:szCs w:val="8"/>
        </w:rPr>
      </w:pPr>
    </w:p>
    <w:tbl>
      <w:tblPr>
        <w:tblpPr w:leftFromText="142" w:rightFromText="142" w:vertAnchor="text" w:horzAnchor="margin" w:tblpX="114" w:tblpY="-70"/>
        <w:tblOverlap w:val="never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602"/>
        <w:gridCol w:w="1141"/>
        <w:gridCol w:w="1997"/>
        <w:gridCol w:w="1141"/>
        <w:gridCol w:w="1998"/>
      </w:tblGrid>
      <w:tr w:rsidR="004B7EC4" w:rsidRPr="00845A2B" w14:paraId="20BD335D" w14:textId="77777777" w:rsidTr="00A568CB">
        <w:trPr>
          <w:trHeight w:val="374"/>
        </w:trPr>
        <w:tc>
          <w:tcPr>
            <w:tcW w:w="1176" w:type="dxa"/>
            <w:shd w:val="clear" w:color="auto" w:fill="F2F2F2"/>
            <w:vAlign w:val="center"/>
          </w:tcPr>
          <w:p w14:paraId="57FF9EDE" w14:textId="77777777" w:rsidR="004B7EC4" w:rsidRPr="00845A2B" w:rsidRDefault="004B7EC4" w:rsidP="00A568C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  <w:t>장애</w:t>
            </w: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2602" w:type="dxa"/>
            <w:vAlign w:val="center"/>
          </w:tcPr>
          <w:p w14:paraId="047EA0D0" w14:textId="77777777" w:rsidR="004B7EC4" w:rsidRPr="00845A2B" w:rsidRDefault="004B7EC4" w:rsidP="00A568C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14:paraId="08EC1033" w14:textId="77777777" w:rsidR="004B7EC4" w:rsidRPr="00845A2B" w:rsidRDefault="004B7EC4" w:rsidP="00A568C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  <w:t>보훈</w:t>
            </w: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1997" w:type="dxa"/>
            <w:vAlign w:val="center"/>
          </w:tcPr>
          <w:p w14:paraId="633636B0" w14:textId="77777777" w:rsidR="004B7EC4" w:rsidRPr="00845A2B" w:rsidRDefault="004B7EC4" w:rsidP="00A568C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14:paraId="31DCE6B0" w14:textId="77777777" w:rsidR="004B7EC4" w:rsidRPr="00845A2B" w:rsidRDefault="004B7EC4" w:rsidP="00A568C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  <w:t>보훈번호</w:t>
            </w:r>
          </w:p>
        </w:tc>
        <w:tc>
          <w:tcPr>
            <w:tcW w:w="1998" w:type="dxa"/>
            <w:vAlign w:val="center"/>
          </w:tcPr>
          <w:p w14:paraId="028AC53C" w14:textId="77777777" w:rsidR="004B7EC4" w:rsidRPr="00845A2B" w:rsidRDefault="004B7EC4" w:rsidP="00A568C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5BD90A98" w14:textId="77777777" w:rsidR="0058551C" w:rsidRPr="00845A2B" w:rsidRDefault="0058551C" w:rsidP="001E59CA">
      <w:pPr>
        <w:rPr>
          <w:rFonts w:asciiTheme="majorHAnsi" w:eastAsiaTheme="majorHAnsi" w:hAnsiTheme="majorHAnsi" w:cs="Arial"/>
          <w:sz w:val="8"/>
          <w:szCs w:val="8"/>
        </w:rPr>
      </w:pPr>
    </w:p>
    <w:tbl>
      <w:tblPr>
        <w:tblpPr w:leftFromText="142" w:rightFromText="142" w:vertAnchor="text" w:horzAnchor="margin" w:tblpX="114" w:tblpY="-70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6"/>
        <w:gridCol w:w="946"/>
        <w:gridCol w:w="900"/>
        <w:gridCol w:w="853"/>
        <w:gridCol w:w="758"/>
        <w:gridCol w:w="758"/>
        <w:gridCol w:w="1185"/>
        <w:gridCol w:w="712"/>
        <w:gridCol w:w="995"/>
        <w:gridCol w:w="1281"/>
      </w:tblGrid>
      <w:tr w:rsidR="00A568CB" w:rsidRPr="00845A2B" w14:paraId="627F41DC" w14:textId="77777777" w:rsidTr="005D61A0">
        <w:trPr>
          <w:trHeight w:val="596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307856EA" w14:textId="77777777" w:rsidR="00B50C19" w:rsidRPr="00845A2B" w:rsidRDefault="00B50C19" w:rsidP="00F47209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외</w:t>
            </w:r>
          </w:p>
          <w:p w14:paraId="13AB25DA" w14:textId="77777777" w:rsidR="00B50C19" w:rsidRPr="00845A2B" w:rsidRDefault="00B50C19" w:rsidP="00F47209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국</w:t>
            </w:r>
          </w:p>
          <w:p w14:paraId="27D7E3AE" w14:textId="77777777" w:rsidR="00B50C19" w:rsidRPr="00845A2B" w:rsidRDefault="00B50C19" w:rsidP="00F47209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204648A1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946" w:type="dxa"/>
            <w:shd w:val="clear" w:color="auto" w:fill="F2F2F2"/>
            <w:vAlign w:val="center"/>
          </w:tcPr>
          <w:p w14:paraId="435D07BA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점수/급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2FE5019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853" w:type="dxa"/>
            <w:vMerge w:val="restart"/>
            <w:shd w:val="clear" w:color="auto" w:fill="F2F2F2"/>
            <w:vAlign w:val="center"/>
          </w:tcPr>
          <w:p w14:paraId="5153ADA4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자격</w:t>
            </w:r>
          </w:p>
          <w:p w14:paraId="12394F43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758" w:type="dxa"/>
            <w:shd w:val="clear" w:color="auto" w:fill="F2F2F2"/>
            <w:vAlign w:val="center"/>
          </w:tcPr>
          <w:p w14:paraId="3BA27948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758" w:type="dxa"/>
            <w:shd w:val="clear" w:color="auto" w:fill="F2F2F2"/>
            <w:vAlign w:val="center"/>
          </w:tcPr>
          <w:p w14:paraId="6313A4FB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급수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03AD2B9F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712" w:type="dxa"/>
            <w:vMerge w:val="restart"/>
            <w:shd w:val="clear" w:color="auto" w:fill="F2F2F2"/>
            <w:vAlign w:val="center"/>
          </w:tcPr>
          <w:p w14:paraId="256F1E99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취미</w:t>
            </w:r>
          </w:p>
          <w:p w14:paraId="32F59106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11C96AED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7717AE1B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수준</w:t>
            </w:r>
          </w:p>
        </w:tc>
      </w:tr>
      <w:tr w:rsidR="00A568CB" w:rsidRPr="00845A2B" w14:paraId="3A20DDB3" w14:textId="77777777" w:rsidTr="005D61A0">
        <w:trPr>
          <w:trHeight w:val="428"/>
        </w:trPr>
        <w:tc>
          <w:tcPr>
            <w:tcW w:w="676" w:type="dxa"/>
            <w:vMerge/>
            <w:shd w:val="clear" w:color="auto" w:fill="F2F2F2"/>
            <w:vAlign w:val="center"/>
          </w:tcPr>
          <w:p w14:paraId="470E7F18" w14:textId="77777777" w:rsidR="00B50C19" w:rsidRPr="00845A2B" w:rsidRDefault="00B50C19" w:rsidP="00E75FF1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2EA452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262A725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B3099D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vMerge/>
            <w:shd w:val="clear" w:color="auto" w:fill="F2F2F2"/>
            <w:vAlign w:val="center"/>
          </w:tcPr>
          <w:p w14:paraId="18849757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AEAD23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534EAF7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A26B1A4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12" w:type="dxa"/>
            <w:vMerge/>
            <w:shd w:val="clear" w:color="auto" w:fill="F2F2F2"/>
            <w:vAlign w:val="center"/>
          </w:tcPr>
          <w:p w14:paraId="2979A4FD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ABB5188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F339D28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A568CB" w:rsidRPr="00845A2B" w14:paraId="3C0873ED" w14:textId="77777777" w:rsidTr="005D61A0">
        <w:trPr>
          <w:trHeight w:val="433"/>
        </w:trPr>
        <w:tc>
          <w:tcPr>
            <w:tcW w:w="676" w:type="dxa"/>
            <w:vMerge/>
            <w:shd w:val="clear" w:color="auto" w:fill="F2F2F2"/>
            <w:vAlign w:val="center"/>
          </w:tcPr>
          <w:p w14:paraId="19E5F186" w14:textId="77777777" w:rsidR="00B50C19" w:rsidRPr="00845A2B" w:rsidRDefault="00B50C19" w:rsidP="00E75FF1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6F5ED3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C958085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704D2D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vMerge/>
            <w:shd w:val="clear" w:color="auto" w:fill="F2F2F2"/>
            <w:vAlign w:val="center"/>
          </w:tcPr>
          <w:p w14:paraId="454D8F8A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B8872F4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AEE1F7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6C1FAD13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12" w:type="dxa"/>
            <w:vMerge/>
            <w:shd w:val="clear" w:color="auto" w:fill="F2F2F2"/>
            <w:vAlign w:val="center"/>
          </w:tcPr>
          <w:p w14:paraId="163FA4C5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A0DE94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0879269" w14:textId="77777777" w:rsidR="00B50C19" w:rsidRPr="00845A2B" w:rsidRDefault="00B50C19" w:rsidP="005938F5">
            <w:pPr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2B542444" w14:textId="77777777" w:rsidR="0058551C" w:rsidRPr="00845A2B" w:rsidRDefault="0058551C" w:rsidP="001E59CA">
      <w:pPr>
        <w:rPr>
          <w:rFonts w:asciiTheme="majorHAnsi" w:eastAsiaTheme="majorHAnsi" w:hAnsiTheme="majorHAnsi" w:cs="Arial"/>
          <w:sz w:val="8"/>
          <w:szCs w:val="8"/>
        </w:rPr>
      </w:pPr>
    </w:p>
    <w:tbl>
      <w:tblPr>
        <w:tblpPr w:leftFromText="142" w:rightFromText="142" w:vertAnchor="text" w:horzAnchor="margin" w:tblpX="114" w:tblpY="4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3119"/>
      </w:tblGrid>
      <w:tr w:rsidR="00C64DFA" w:rsidRPr="00845A2B" w14:paraId="6208A208" w14:textId="77777777" w:rsidTr="00C64DFA">
        <w:trPr>
          <w:trHeight w:val="426"/>
        </w:trPr>
        <w:tc>
          <w:tcPr>
            <w:tcW w:w="1668" w:type="dxa"/>
            <w:shd w:val="clear" w:color="auto" w:fill="F2F2F2"/>
            <w:vAlign w:val="center"/>
          </w:tcPr>
          <w:p w14:paraId="55FFFE06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가족관계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8C1044B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성 명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FCEA276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나</w:t>
            </w: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이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4EA0D2F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동거</w:t>
            </w: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  <w:r w:rsidRPr="00845A2B">
              <w:rPr>
                <w:rFonts w:asciiTheme="majorHAnsi" w:eastAsiaTheme="majorHAnsi" w:hAnsiTheme="majorHAnsi" w:cs="Arial"/>
                <w:b/>
                <w:szCs w:val="20"/>
              </w:rPr>
              <w:t>여부</w:t>
            </w:r>
            <w:r w:rsidRPr="00845A2B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(거주지)</w:t>
            </w:r>
          </w:p>
        </w:tc>
      </w:tr>
      <w:tr w:rsidR="00C64DFA" w:rsidRPr="00845A2B" w14:paraId="67CF4799" w14:textId="77777777" w:rsidTr="00C64DFA">
        <w:trPr>
          <w:trHeight w:val="426"/>
        </w:trPr>
        <w:tc>
          <w:tcPr>
            <w:tcW w:w="1668" w:type="dxa"/>
            <w:shd w:val="clear" w:color="auto" w:fill="FFFFFF"/>
            <w:vAlign w:val="center"/>
          </w:tcPr>
          <w:p w14:paraId="003D0492" w14:textId="77777777" w:rsidR="00C64DFA" w:rsidRPr="00845A2B" w:rsidRDefault="00C64DFA" w:rsidP="0005524F">
            <w:pPr>
              <w:jc w:val="center"/>
              <w:rPr>
                <w:rFonts w:asciiTheme="majorHAnsi" w:eastAsiaTheme="majorHAnsi" w:hAnsiTheme="majorHAnsi" w:cs="Arial"/>
                <w:color w:val="7F7F7F"/>
                <w:szCs w:val="20"/>
                <w:shd w:val="clear" w:color="auto" w:fill="FFFFFF"/>
              </w:rPr>
            </w:pPr>
            <w:r w:rsidRPr="00845A2B">
              <w:rPr>
                <w:rFonts w:asciiTheme="majorHAnsi" w:eastAsiaTheme="majorHAnsi" w:hAnsiTheme="majorHAnsi" w:cs="Arial" w:hint="eastAsia"/>
                <w:color w:val="7F7F7F"/>
                <w:szCs w:val="20"/>
                <w:shd w:val="clear" w:color="auto" w:fill="FFFFFF"/>
              </w:rPr>
              <w:t>부</w:t>
            </w:r>
          </w:p>
        </w:tc>
        <w:tc>
          <w:tcPr>
            <w:tcW w:w="2551" w:type="dxa"/>
            <w:vAlign w:val="center"/>
          </w:tcPr>
          <w:p w14:paraId="3FE50B96" w14:textId="77777777" w:rsidR="00C64DFA" w:rsidRPr="00845A2B" w:rsidRDefault="00C64DFA" w:rsidP="0005524F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0FA5C53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14:paraId="427A45A9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</w:tr>
      <w:tr w:rsidR="00C64DFA" w:rsidRPr="00845A2B" w14:paraId="6FEEAF69" w14:textId="77777777" w:rsidTr="00C64DFA">
        <w:trPr>
          <w:trHeight w:val="426"/>
        </w:trPr>
        <w:tc>
          <w:tcPr>
            <w:tcW w:w="1668" w:type="dxa"/>
            <w:shd w:val="clear" w:color="auto" w:fill="FFFFFF"/>
            <w:vAlign w:val="center"/>
          </w:tcPr>
          <w:p w14:paraId="15FAA54E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color w:val="7F7F7F"/>
                <w:szCs w:val="20"/>
                <w:shd w:val="clear" w:color="auto" w:fill="FFFFFF"/>
              </w:rPr>
            </w:pPr>
            <w:r w:rsidRPr="00845A2B">
              <w:rPr>
                <w:rFonts w:asciiTheme="majorHAnsi" w:eastAsiaTheme="majorHAnsi" w:hAnsiTheme="majorHAnsi" w:cs="Arial" w:hint="eastAsia"/>
                <w:color w:val="7F7F7F"/>
                <w:szCs w:val="20"/>
                <w:shd w:val="clear" w:color="auto" w:fill="FFFFFF"/>
              </w:rPr>
              <w:t>모</w:t>
            </w:r>
          </w:p>
        </w:tc>
        <w:tc>
          <w:tcPr>
            <w:tcW w:w="2551" w:type="dxa"/>
            <w:vAlign w:val="center"/>
          </w:tcPr>
          <w:p w14:paraId="4BA46A51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D8F7C1D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14:paraId="0CA34DDC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</w:tr>
      <w:tr w:rsidR="00C64DFA" w:rsidRPr="00845A2B" w14:paraId="643D2447" w14:textId="77777777" w:rsidTr="00C64DFA">
        <w:trPr>
          <w:trHeight w:val="426"/>
        </w:trPr>
        <w:tc>
          <w:tcPr>
            <w:tcW w:w="1668" w:type="dxa"/>
            <w:shd w:val="clear" w:color="auto" w:fill="FFFFFF"/>
            <w:vAlign w:val="center"/>
          </w:tcPr>
          <w:p w14:paraId="32CC3BB7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color w:val="7F7F7F"/>
                <w:szCs w:val="20"/>
                <w:shd w:val="clear" w:color="auto" w:fill="FFFFFF"/>
              </w:rPr>
            </w:pPr>
            <w:r w:rsidRPr="00845A2B">
              <w:rPr>
                <w:rFonts w:asciiTheme="majorHAnsi" w:eastAsiaTheme="majorHAnsi" w:hAnsiTheme="majorHAnsi" w:cs="Arial" w:hint="eastAsia"/>
                <w:color w:val="7F7F7F"/>
                <w:szCs w:val="20"/>
                <w:shd w:val="clear" w:color="auto" w:fill="FFFFFF"/>
              </w:rPr>
              <w:t>형제</w:t>
            </w:r>
          </w:p>
        </w:tc>
        <w:tc>
          <w:tcPr>
            <w:tcW w:w="2551" w:type="dxa"/>
            <w:vAlign w:val="center"/>
          </w:tcPr>
          <w:p w14:paraId="601BBCF6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232D0F46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14:paraId="775DCAE1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</w:tr>
      <w:tr w:rsidR="00C64DFA" w:rsidRPr="00845A2B" w14:paraId="42A93914" w14:textId="77777777" w:rsidTr="00C64DFA">
        <w:trPr>
          <w:trHeight w:val="426"/>
        </w:trPr>
        <w:tc>
          <w:tcPr>
            <w:tcW w:w="1668" w:type="dxa"/>
            <w:shd w:val="clear" w:color="auto" w:fill="FFFFFF"/>
            <w:vAlign w:val="center"/>
          </w:tcPr>
          <w:p w14:paraId="18A5B274" w14:textId="34F439A9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color w:val="7F7F7F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7BBCCE1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AAFAB2D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14:paraId="6988DD93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</w:tr>
      <w:tr w:rsidR="00C64DFA" w:rsidRPr="00845A2B" w14:paraId="30397729" w14:textId="77777777" w:rsidTr="00C64DFA">
        <w:trPr>
          <w:trHeight w:val="426"/>
        </w:trPr>
        <w:tc>
          <w:tcPr>
            <w:tcW w:w="1668" w:type="dxa"/>
            <w:shd w:val="clear" w:color="auto" w:fill="FFFFFF"/>
            <w:vAlign w:val="center"/>
          </w:tcPr>
          <w:p w14:paraId="70FF8496" w14:textId="1854D9B2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color w:val="7F7F7F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158E63E8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129B8709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14:paraId="307FC1C5" w14:textId="77777777" w:rsidR="00C64DFA" w:rsidRPr="00845A2B" w:rsidRDefault="00C64DFA" w:rsidP="00A568CB">
            <w:pPr>
              <w:jc w:val="center"/>
              <w:rPr>
                <w:rFonts w:asciiTheme="majorHAnsi" w:eastAsiaTheme="majorHAnsi" w:hAnsiTheme="majorHAnsi" w:cs="Arial"/>
                <w:szCs w:val="20"/>
                <w:shd w:val="clear" w:color="auto" w:fill="FFFFFF"/>
              </w:rPr>
            </w:pPr>
          </w:p>
        </w:tc>
      </w:tr>
    </w:tbl>
    <w:p w14:paraId="279D3C82" w14:textId="77777777" w:rsidR="00383550" w:rsidRPr="00845A2B" w:rsidRDefault="00383550" w:rsidP="001E59CA">
      <w:pPr>
        <w:rPr>
          <w:rFonts w:asciiTheme="majorHAnsi" w:eastAsiaTheme="majorHAnsi" w:hAnsiTheme="majorHAnsi" w:cs="Arial"/>
          <w:sz w:val="8"/>
          <w:szCs w:val="8"/>
          <w:shd w:val="clear" w:color="auto" w:fill="FFFFFF"/>
        </w:rPr>
      </w:pPr>
    </w:p>
    <w:p w14:paraId="56270E2F" w14:textId="77777777" w:rsidR="00383550" w:rsidRPr="00845A2B" w:rsidRDefault="00383550" w:rsidP="001E59CA">
      <w:pPr>
        <w:rPr>
          <w:rFonts w:asciiTheme="majorHAnsi" w:eastAsiaTheme="majorHAnsi" w:hAnsiTheme="majorHAnsi" w:cs="Arial"/>
          <w:sz w:val="8"/>
          <w:szCs w:val="8"/>
        </w:rPr>
      </w:pPr>
    </w:p>
    <w:p w14:paraId="3357FB70" w14:textId="6E6D41C0" w:rsidR="00403CAE" w:rsidRPr="00845A2B" w:rsidRDefault="00CD2238" w:rsidP="006F67D2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 wp14:anchorId="7080625A" wp14:editId="198BF346">
            <wp:extent cx="6388608" cy="6370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무제-2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60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D3C6" w14:textId="77777777" w:rsidR="008665B8" w:rsidRPr="00845A2B" w:rsidRDefault="008665B8" w:rsidP="006F67D2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vanish/>
          <w:color w:val="444444"/>
          <w:kern w:val="0"/>
          <w:sz w:val="18"/>
          <w:szCs w:val="18"/>
        </w:rPr>
      </w:pPr>
    </w:p>
    <w:p w14:paraId="64AA35D5" w14:textId="77777777" w:rsidR="003058FC" w:rsidRPr="00845A2B" w:rsidRDefault="003058FC" w:rsidP="001E59CA">
      <w:pPr>
        <w:rPr>
          <w:rFonts w:asciiTheme="majorHAnsi" w:eastAsiaTheme="majorHAnsi" w:hAnsiTheme="majorHAnsi" w:cs="Arial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01"/>
        <w:gridCol w:w="709"/>
        <w:gridCol w:w="1486"/>
        <w:gridCol w:w="1143"/>
        <w:gridCol w:w="1482"/>
        <w:gridCol w:w="1134"/>
        <w:gridCol w:w="1254"/>
      </w:tblGrid>
      <w:tr w:rsidR="00F22EFE" w:rsidRPr="00845A2B" w14:paraId="3350FD71" w14:textId="77777777" w:rsidTr="00485698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70E02396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701" w:type="dxa"/>
            <w:shd w:val="clear" w:color="auto" w:fill="FFFFFF"/>
          </w:tcPr>
          <w:p w14:paraId="61C23151" w14:textId="77777777" w:rsidR="00F22EFE" w:rsidRPr="00845A2B" w:rsidRDefault="00F22EFE" w:rsidP="00C6254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1EAEC21" w14:textId="77777777" w:rsidR="00F22EFE" w:rsidRPr="00845A2B" w:rsidRDefault="00F22EFE" w:rsidP="00C6254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1486" w:type="dxa"/>
            <w:shd w:val="clear" w:color="auto" w:fill="FFFFFF"/>
          </w:tcPr>
          <w:p w14:paraId="5C71A9EB" w14:textId="77777777" w:rsidR="00F22EFE" w:rsidRPr="00845A2B" w:rsidRDefault="00F22EFE" w:rsidP="00C6254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F9086FF" w14:textId="77777777" w:rsidR="00F22EFE" w:rsidRPr="00845A2B" w:rsidRDefault="00F22EFE" w:rsidP="00C6254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대표 제품</w:t>
            </w:r>
          </w:p>
        </w:tc>
        <w:tc>
          <w:tcPr>
            <w:tcW w:w="1482" w:type="dxa"/>
            <w:shd w:val="clear" w:color="auto" w:fill="FFFFFF"/>
          </w:tcPr>
          <w:p w14:paraId="3697AA52" w14:textId="77777777" w:rsidR="00F22EFE" w:rsidRPr="00845A2B" w:rsidRDefault="00F22EFE" w:rsidP="00C6254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36DE2C7" w14:textId="77777777" w:rsidR="00F22EFE" w:rsidRPr="00845A2B" w:rsidRDefault="00F22EFE" w:rsidP="00C6254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254" w:type="dxa"/>
            <w:shd w:val="clear" w:color="auto" w:fill="FFFFFF"/>
          </w:tcPr>
          <w:p w14:paraId="59A1E813" w14:textId="77777777" w:rsidR="00F22EFE" w:rsidRPr="00845A2B" w:rsidRDefault="00F22EFE" w:rsidP="00C6254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F22EFE" w:rsidRPr="00845A2B" w14:paraId="7F1C548F" w14:textId="77777777" w:rsidTr="00485698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4517980A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01" w:type="dxa"/>
            <w:shd w:val="clear" w:color="auto" w:fill="FFFFFF"/>
          </w:tcPr>
          <w:p w14:paraId="3530961E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FBD89D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486" w:type="dxa"/>
            <w:shd w:val="clear" w:color="auto" w:fill="FFFFFF"/>
          </w:tcPr>
          <w:p w14:paraId="0FB1BF1A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30FD0789" w14:textId="77777777" w:rsidR="00F22EFE" w:rsidRPr="00845A2B" w:rsidRDefault="00F22EFE" w:rsidP="005D07B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직</w:t>
            </w:r>
            <w:r w:rsidR="005D07B6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1482" w:type="dxa"/>
            <w:shd w:val="clear" w:color="auto" w:fill="FFFFFF"/>
          </w:tcPr>
          <w:p w14:paraId="7616EA5C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29B239" w14:textId="77777777" w:rsidR="00F22EFE" w:rsidRPr="00845A2B" w:rsidRDefault="00BF2A8D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최</w:t>
            </w:r>
            <w:r w:rsidR="00F47209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</w:t>
            </w: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1254" w:type="dxa"/>
            <w:shd w:val="clear" w:color="auto" w:fill="FFFFFF"/>
          </w:tcPr>
          <w:p w14:paraId="22A716A4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F22EFE" w:rsidRPr="00845A2B" w14:paraId="24EF3ECB" w14:textId="77777777" w:rsidTr="00424C36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7CE500FC" w14:textId="77777777" w:rsidR="00F22EFE" w:rsidRPr="00845A2B" w:rsidRDefault="00F22EFE" w:rsidP="00F472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909" w:type="dxa"/>
            <w:gridSpan w:val="7"/>
          </w:tcPr>
          <w:p w14:paraId="7863BA4E" w14:textId="77777777" w:rsidR="00F22EFE" w:rsidRPr="00845A2B" w:rsidRDefault="00F22EFE" w:rsidP="00694682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0A5848" w:rsidRPr="00845A2B" w14:paraId="754B62E7" w14:textId="77777777" w:rsidTr="00180C13">
        <w:trPr>
          <w:trHeight w:val="5091"/>
          <w:jc w:val="center"/>
        </w:trPr>
        <w:tc>
          <w:tcPr>
            <w:tcW w:w="10025" w:type="dxa"/>
            <w:gridSpan w:val="8"/>
          </w:tcPr>
          <w:p w14:paraId="170ACBB3" w14:textId="77777777" w:rsidR="00730C88" w:rsidRPr="00F31094" w:rsidRDefault="00730C88" w:rsidP="00730C88">
            <w:pPr>
              <w:pStyle w:val="paragraph"/>
              <w:jc w:val="both"/>
              <w:textAlignment w:val="baseline"/>
              <w:rPr>
                <w:sz w:val="22"/>
              </w:rPr>
            </w:pPr>
            <w:r w:rsidRPr="00F31094">
              <w:rPr>
                <w:rStyle w:val="normaltextrun1"/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2"/>
              </w:rPr>
              <w:t>&lt;퇴사 사유&gt; 퇴사 사유에 대해 구체적으로 기술해 주세요.</w:t>
            </w:r>
            <w:r w:rsidRPr="00F31094">
              <w:rPr>
                <w:rStyle w:val="eop"/>
                <w:rFonts w:ascii="맑은 고딕" w:eastAsia="맑은 고딕" w:hAnsi="맑은 고딕" w:hint="eastAsia"/>
                <w:sz w:val="20"/>
                <w:szCs w:val="22"/>
              </w:rPr>
              <w:t> </w:t>
            </w:r>
          </w:p>
          <w:p w14:paraId="7389C0C2" w14:textId="77777777" w:rsidR="00730C88" w:rsidRPr="00730C88" w:rsidRDefault="00730C88" w:rsidP="005D07B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627629C8" w14:textId="77777777" w:rsidR="00730C88" w:rsidRDefault="00730C88" w:rsidP="005D07B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0948C059" w14:textId="06B4D5AE" w:rsidR="000A5848" w:rsidRPr="00845A2B" w:rsidRDefault="005D07B6" w:rsidP="005D07B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</w:t>
            </w:r>
            <w:r w:rsidR="00BF63FA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업무 및 역할</w:t>
            </w: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&gt;</w:t>
            </w:r>
            <w:r w:rsidR="000C00B8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BF63FA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 xml:space="preserve">주요 담당업무 및 역할에 대해 </w:t>
            </w:r>
            <w:r w:rsidR="000C00B8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기술</w:t>
            </w:r>
            <w:r w:rsidR="00BF63FA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해 주세요.</w:t>
            </w:r>
          </w:p>
          <w:p w14:paraId="4707DE90" w14:textId="77777777" w:rsidR="00BF7E48" w:rsidRPr="00845A2B" w:rsidRDefault="00BF7E48" w:rsidP="00F46818">
            <w:pPr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  <w:p w14:paraId="13F2180D" w14:textId="77777777" w:rsidR="00F46818" w:rsidRPr="00845A2B" w:rsidRDefault="00F46818" w:rsidP="00F46818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14:paraId="4991671D" w14:textId="77777777" w:rsidR="00BF7E48" w:rsidRPr="00845A2B" w:rsidRDefault="005D07B6" w:rsidP="00694682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&lt;주요 성과</w:t>
            </w:r>
            <w:r w:rsidR="00BF63FA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 xml:space="preserve"> 및 공헌</w:t>
            </w: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 xml:space="preserve">&gt; </w:t>
            </w:r>
            <w:r w:rsidR="003A4D3D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담당</w:t>
            </w:r>
            <w:r w:rsidR="00BF63FA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업무 및 프로젝트의 구체적 성과 및 공헌내용을 기술해 주</w:t>
            </w:r>
            <w:r w:rsidR="000C00B8"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세요.</w:t>
            </w:r>
          </w:p>
          <w:p w14:paraId="6A2DACCF" w14:textId="77777777" w:rsidR="004A65E9" w:rsidRPr="00845A2B" w:rsidRDefault="004A65E9" w:rsidP="00694682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4B08C808" w14:textId="77777777" w:rsidR="00BF63FA" w:rsidRPr="00845A2B" w:rsidRDefault="00BF63FA" w:rsidP="005137FE">
      <w:pPr>
        <w:rPr>
          <w:rFonts w:asciiTheme="majorHAnsi" w:eastAsiaTheme="majorHAnsi" w:hAnsiTheme="majorHAnsi" w:cs="Arial"/>
        </w:rPr>
      </w:pPr>
    </w:p>
    <w:p w14:paraId="2AEEB220" w14:textId="77777777" w:rsidR="009F6F24" w:rsidRPr="00845A2B" w:rsidRDefault="009F6F24" w:rsidP="005137FE">
      <w:pPr>
        <w:rPr>
          <w:rFonts w:asciiTheme="majorHAnsi" w:eastAsiaTheme="majorHAnsi" w:hAnsiTheme="majorHAnsi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01"/>
        <w:gridCol w:w="709"/>
        <w:gridCol w:w="1486"/>
        <w:gridCol w:w="1143"/>
        <w:gridCol w:w="1482"/>
        <w:gridCol w:w="1134"/>
        <w:gridCol w:w="1254"/>
      </w:tblGrid>
      <w:tr w:rsidR="00180C13" w:rsidRPr="00845A2B" w14:paraId="7229DE5B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0207033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701" w:type="dxa"/>
            <w:shd w:val="clear" w:color="auto" w:fill="FFFFFF"/>
          </w:tcPr>
          <w:p w14:paraId="6213DFB9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F7AAEA0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1486" w:type="dxa"/>
            <w:shd w:val="clear" w:color="auto" w:fill="FFFFFF"/>
          </w:tcPr>
          <w:p w14:paraId="108A089E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A795CBC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대표 제품</w:t>
            </w:r>
          </w:p>
        </w:tc>
        <w:tc>
          <w:tcPr>
            <w:tcW w:w="1482" w:type="dxa"/>
            <w:shd w:val="clear" w:color="auto" w:fill="FFFFFF"/>
          </w:tcPr>
          <w:p w14:paraId="3CE748C7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DFC1C7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254" w:type="dxa"/>
            <w:shd w:val="clear" w:color="auto" w:fill="FFFFFF"/>
          </w:tcPr>
          <w:p w14:paraId="1619ADB6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679953D4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4B442E96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01" w:type="dxa"/>
            <w:shd w:val="clear" w:color="auto" w:fill="FFFFFF"/>
          </w:tcPr>
          <w:p w14:paraId="11BC0F21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69D2845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486" w:type="dxa"/>
            <w:shd w:val="clear" w:color="auto" w:fill="FFFFFF"/>
          </w:tcPr>
          <w:p w14:paraId="061EE39E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A0EE44F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482" w:type="dxa"/>
            <w:shd w:val="clear" w:color="auto" w:fill="FFFFFF"/>
          </w:tcPr>
          <w:p w14:paraId="5859A894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A5159A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최종연봉</w:t>
            </w:r>
          </w:p>
        </w:tc>
        <w:tc>
          <w:tcPr>
            <w:tcW w:w="1254" w:type="dxa"/>
            <w:shd w:val="clear" w:color="auto" w:fill="FFFFFF"/>
          </w:tcPr>
          <w:p w14:paraId="123A74A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5C612073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0031C8DB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909" w:type="dxa"/>
            <w:gridSpan w:val="7"/>
          </w:tcPr>
          <w:p w14:paraId="10F32F10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653BBCA8" w14:textId="77777777" w:rsidTr="00A3372A">
        <w:trPr>
          <w:trHeight w:val="5091"/>
          <w:jc w:val="center"/>
        </w:trPr>
        <w:tc>
          <w:tcPr>
            <w:tcW w:w="10025" w:type="dxa"/>
            <w:gridSpan w:val="8"/>
          </w:tcPr>
          <w:p w14:paraId="1526C75C" w14:textId="77777777" w:rsidR="00180C13" w:rsidRPr="00F31094" w:rsidRDefault="00180C13" w:rsidP="00A3372A">
            <w:pPr>
              <w:pStyle w:val="paragraph"/>
              <w:jc w:val="both"/>
              <w:textAlignment w:val="baseline"/>
              <w:rPr>
                <w:sz w:val="22"/>
              </w:rPr>
            </w:pPr>
            <w:r w:rsidRPr="00F31094">
              <w:rPr>
                <w:rStyle w:val="normaltextrun1"/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2"/>
              </w:rPr>
              <w:t>&lt;퇴사 사유&gt; 퇴사 사유에 대해 구체적으로 기술해 주세요.</w:t>
            </w:r>
            <w:r w:rsidRPr="00F31094">
              <w:rPr>
                <w:rStyle w:val="eop"/>
                <w:rFonts w:ascii="맑은 고딕" w:eastAsia="맑은 고딕" w:hAnsi="맑은 고딕" w:hint="eastAsia"/>
                <w:sz w:val="20"/>
                <w:szCs w:val="22"/>
              </w:rPr>
              <w:t> </w:t>
            </w:r>
          </w:p>
          <w:p w14:paraId="0BBAC97A" w14:textId="77777777" w:rsidR="00180C13" w:rsidRPr="00730C88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17CFF183" w14:textId="77777777" w:rsidR="00180C13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1F70FE2A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&lt;업무 및 역할&gt; 주요 담당업무 및 역할에 대해 기술해 주세요.</w:t>
            </w:r>
          </w:p>
          <w:p w14:paraId="4CD3675A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  <w:p w14:paraId="6530B638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14:paraId="18CB69F9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&lt;주요 성과 및 공헌&gt; 담당업무 및 프로젝트의 구체적 성과 및 공헌내용을 기술해 주세요.</w:t>
            </w:r>
          </w:p>
          <w:p w14:paraId="4EAD30F3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22343996" w14:textId="3FC165D4" w:rsidR="005317D2" w:rsidRDefault="005317D2" w:rsidP="005137FE">
      <w:pPr>
        <w:rPr>
          <w:rFonts w:asciiTheme="majorHAnsi" w:eastAsiaTheme="majorHAnsi" w:hAnsiTheme="majorHAnsi" w:cs="Arial"/>
        </w:rPr>
      </w:pPr>
    </w:p>
    <w:p w14:paraId="796C45F6" w14:textId="49C4E74D" w:rsidR="00180C13" w:rsidRDefault="00180C13" w:rsidP="005137FE">
      <w:pPr>
        <w:rPr>
          <w:rFonts w:asciiTheme="majorHAnsi" w:eastAsiaTheme="majorHAnsi" w:hAnsiTheme="majorHAnsi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01"/>
        <w:gridCol w:w="709"/>
        <w:gridCol w:w="1486"/>
        <w:gridCol w:w="1143"/>
        <w:gridCol w:w="1482"/>
        <w:gridCol w:w="1134"/>
        <w:gridCol w:w="1254"/>
      </w:tblGrid>
      <w:tr w:rsidR="00180C13" w:rsidRPr="00845A2B" w14:paraId="7ED09A25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35DB47DB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lastRenderedPageBreak/>
              <w:t>회사명</w:t>
            </w:r>
          </w:p>
        </w:tc>
        <w:tc>
          <w:tcPr>
            <w:tcW w:w="1701" w:type="dxa"/>
            <w:shd w:val="clear" w:color="auto" w:fill="FFFFFF"/>
          </w:tcPr>
          <w:p w14:paraId="38606491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4FED781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1486" w:type="dxa"/>
            <w:shd w:val="clear" w:color="auto" w:fill="FFFFFF"/>
          </w:tcPr>
          <w:p w14:paraId="1F9E5EFC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9AEAB56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대표 제품</w:t>
            </w:r>
          </w:p>
        </w:tc>
        <w:tc>
          <w:tcPr>
            <w:tcW w:w="1482" w:type="dxa"/>
            <w:shd w:val="clear" w:color="auto" w:fill="FFFFFF"/>
          </w:tcPr>
          <w:p w14:paraId="5CEFC826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DE45B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254" w:type="dxa"/>
            <w:shd w:val="clear" w:color="auto" w:fill="FFFFFF"/>
          </w:tcPr>
          <w:p w14:paraId="6B24D372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3DCB65DB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23B686A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01" w:type="dxa"/>
            <w:shd w:val="clear" w:color="auto" w:fill="FFFFFF"/>
          </w:tcPr>
          <w:p w14:paraId="2C57E52C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2FF872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486" w:type="dxa"/>
            <w:shd w:val="clear" w:color="auto" w:fill="FFFFFF"/>
          </w:tcPr>
          <w:p w14:paraId="5FF19A0B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52AF89E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482" w:type="dxa"/>
            <w:shd w:val="clear" w:color="auto" w:fill="FFFFFF"/>
          </w:tcPr>
          <w:p w14:paraId="3349A6E7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B94B2C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최종연봉</w:t>
            </w:r>
          </w:p>
        </w:tc>
        <w:tc>
          <w:tcPr>
            <w:tcW w:w="1254" w:type="dxa"/>
            <w:shd w:val="clear" w:color="auto" w:fill="FFFFFF"/>
          </w:tcPr>
          <w:p w14:paraId="029C35DF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198FDA94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3F0F6518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909" w:type="dxa"/>
            <w:gridSpan w:val="7"/>
          </w:tcPr>
          <w:p w14:paraId="4CA60EBA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44ADF5C8" w14:textId="77777777" w:rsidTr="00A3372A">
        <w:trPr>
          <w:trHeight w:val="5091"/>
          <w:jc w:val="center"/>
        </w:trPr>
        <w:tc>
          <w:tcPr>
            <w:tcW w:w="10025" w:type="dxa"/>
            <w:gridSpan w:val="8"/>
          </w:tcPr>
          <w:p w14:paraId="3EC10D8C" w14:textId="77777777" w:rsidR="00180C13" w:rsidRPr="00F31094" w:rsidRDefault="00180C13" w:rsidP="00A3372A">
            <w:pPr>
              <w:pStyle w:val="paragraph"/>
              <w:jc w:val="both"/>
              <w:textAlignment w:val="baseline"/>
              <w:rPr>
                <w:sz w:val="22"/>
              </w:rPr>
            </w:pPr>
            <w:r w:rsidRPr="00F31094">
              <w:rPr>
                <w:rStyle w:val="normaltextrun1"/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2"/>
              </w:rPr>
              <w:t>&lt;퇴사 사유&gt; 퇴사 사유에 대해 구체적으로 기술해 주세요.</w:t>
            </w:r>
            <w:r w:rsidRPr="00F31094">
              <w:rPr>
                <w:rStyle w:val="eop"/>
                <w:rFonts w:ascii="맑은 고딕" w:eastAsia="맑은 고딕" w:hAnsi="맑은 고딕" w:hint="eastAsia"/>
                <w:sz w:val="20"/>
                <w:szCs w:val="22"/>
              </w:rPr>
              <w:t> </w:t>
            </w:r>
          </w:p>
          <w:p w14:paraId="0F318D07" w14:textId="77777777" w:rsidR="00180C13" w:rsidRPr="00730C88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7AFBFEDC" w14:textId="77777777" w:rsidR="00180C13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306D3C67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&lt;업무 및 역할&gt; 주요 담당업무 및 역할에 대해 기술해 주세요.</w:t>
            </w:r>
          </w:p>
          <w:p w14:paraId="69B30645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  <w:p w14:paraId="14047084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14:paraId="095D3D91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&lt;주요 성과 및 공헌&gt; 담당업무 및 프로젝트의 구체적 성과 및 공헌내용을 기술해 주세요.</w:t>
            </w:r>
          </w:p>
          <w:p w14:paraId="590F8D56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21EA5568" w14:textId="77777777" w:rsidR="00180C13" w:rsidRPr="00180C13" w:rsidRDefault="00180C13" w:rsidP="005137FE">
      <w:pPr>
        <w:rPr>
          <w:rFonts w:asciiTheme="majorHAnsi" w:eastAsiaTheme="majorHAnsi" w:hAnsiTheme="majorHAnsi" w:cs="Arial"/>
        </w:rPr>
      </w:pPr>
    </w:p>
    <w:p w14:paraId="4891FFAA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01"/>
        <w:gridCol w:w="709"/>
        <w:gridCol w:w="1486"/>
        <w:gridCol w:w="1143"/>
        <w:gridCol w:w="1482"/>
        <w:gridCol w:w="1134"/>
        <w:gridCol w:w="1254"/>
      </w:tblGrid>
      <w:tr w:rsidR="00180C13" w:rsidRPr="00845A2B" w14:paraId="4163C307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60BAD5D1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701" w:type="dxa"/>
            <w:shd w:val="clear" w:color="auto" w:fill="FFFFFF"/>
          </w:tcPr>
          <w:p w14:paraId="7AA99CCC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7F1313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1486" w:type="dxa"/>
            <w:shd w:val="clear" w:color="auto" w:fill="FFFFFF"/>
          </w:tcPr>
          <w:p w14:paraId="5AF94B5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8CD26D2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대표 제품</w:t>
            </w:r>
          </w:p>
        </w:tc>
        <w:tc>
          <w:tcPr>
            <w:tcW w:w="1482" w:type="dxa"/>
            <w:shd w:val="clear" w:color="auto" w:fill="FFFFFF"/>
          </w:tcPr>
          <w:p w14:paraId="61571FA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667246F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254" w:type="dxa"/>
            <w:shd w:val="clear" w:color="auto" w:fill="FFFFFF"/>
          </w:tcPr>
          <w:p w14:paraId="1DEDA871" w14:textId="77777777" w:rsidR="00180C13" w:rsidRPr="00845A2B" w:rsidRDefault="00180C13" w:rsidP="00A3372A">
            <w:pPr>
              <w:widowControl/>
              <w:wordWrap/>
              <w:autoSpaceDE/>
              <w:autoSpaceDN/>
              <w:ind w:firstLineChars="17" w:firstLine="34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273E32F6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2B3DC46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01" w:type="dxa"/>
            <w:shd w:val="clear" w:color="auto" w:fill="FFFFFF"/>
          </w:tcPr>
          <w:p w14:paraId="7BA55E1D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2187A8B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486" w:type="dxa"/>
            <w:shd w:val="clear" w:color="auto" w:fill="FFFFFF"/>
          </w:tcPr>
          <w:p w14:paraId="5021F1A6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1404E4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482" w:type="dxa"/>
            <w:shd w:val="clear" w:color="auto" w:fill="FFFFFF"/>
          </w:tcPr>
          <w:p w14:paraId="5B073BD3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8F058A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최종연봉</w:t>
            </w:r>
          </w:p>
        </w:tc>
        <w:tc>
          <w:tcPr>
            <w:tcW w:w="1254" w:type="dxa"/>
            <w:shd w:val="clear" w:color="auto" w:fill="FFFFFF"/>
          </w:tcPr>
          <w:p w14:paraId="6CD44A95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41086DEB" w14:textId="77777777" w:rsidTr="00A3372A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1835D286" w14:textId="77777777" w:rsidR="00180C13" w:rsidRPr="00845A2B" w:rsidRDefault="00180C13" w:rsidP="00A3372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909" w:type="dxa"/>
            <w:gridSpan w:val="7"/>
          </w:tcPr>
          <w:p w14:paraId="63DA1946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180C13" w:rsidRPr="00845A2B" w14:paraId="44752BB8" w14:textId="77777777" w:rsidTr="00A3372A">
        <w:trPr>
          <w:trHeight w:val="5091"/>
          <w:jc w:val="center"/>
        </w:trPr>
        <w:tc>
          <w:tcPr>
            <w:tcW w:w="10025" w:type="dxa"/>
            <w:gridSpan w:val="8"/>
          </w:tcPr>
          <w:p w14:paraId="7B6DA1E4" w14:textId="77777777" w:rsidR="00180C13" w:rsidRPr="00F31094" w:rsidRDefault="00180C13" w:rsidP="00A3372A">
            <w:pPr>
              <w:pStyle w:val="paragraph"/>
              <w:jc w:val="both"/>
              <w:textAlignment w:val="baseline"/>
              <w:rPr>
                <w:sz w:val="22"/>
              </w:rPr>
            </w:pPr>
            <w:r w:rsidRPr="00F31094">
              <w:rPr>
                <w:rStyle w:val="normaltextrun1"/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2"/>
              </w:rPr>
              <w:t>&lt;퇴사 사유&gt; 퇴사 사유에 대해 구체적으로 기술해 주세요.</w:t>
            </w:r>
            <w:r w:rsidRPr="00F31094">
              <w:rPr>
                <w:rStyle w:val="eop"/>
                <w:rFonts w:ascii="맑은 고딕" w:eastAsia="맑은 고딕" w:hAnsi="맑은 고딕" w:hint="eastAsia"/>
                <w:sz w:val="20"/>
                <w:szCs w:val="22"/>
              </w:rPr>
              <w:t> </w:t>
            </w:r>
          </w:p>
          <w:p w14:paraId="37E899A5" w14:textId="77777777" w:rsidR="00180C13" w:rsidRPr="00730C88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715B257B" w14:textId="77777777" w:rsidR="00180C13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</w:p>
          <w:p w14:paraId="50B9D805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&lt;업무 및 역할&gt; 주요 담당업무 및 역할에 대해 기술해 주세요.</w:t>
            </w:r>
          </w:p>
          <w:p w14:paraId="04A106DF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  <w:p w14:paraId="30913E54" w14:textId="77777777" w:rsidR="00180C13" w:rsidRPr="00845A2B" w:rsidRDefault="00180C13" w:rsidP="00A3372A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14:paraId="4F10E186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845A2B">
              <w:rPr>
                <w:rFonts w:asciiTheme="majorHAnsi" w:eastAsiaTheme="majorHAnsi" w:hAnsiTheme="majorHAnsi" w:cs="Arial" w:hint="eastAsia"/>
                <w:b/>
                <w:color w:val="000000"/>
                <w:kern w:val="0"/>
                <w:szCs w:val="20"/>
              </w:rPr>
              <w:t>&lt;주요 성과 및 공헌&gt; 담당업무 및 프로젝트의 구체적 성과 및 공헌내용을 기술해 주세요.</w:t>
            </w:r>
          </w:p>
          <w:p w14:paraId="55A8B6AF" w14:textId="77777777" w:rsidR="00180C13" w:rsidRPr="00845A2B" w:rsidRDefault="00180C13" w:rsidP="00A3372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14:paraId="240A043C" w14:textId="77777777" w:rsidR="005317D2" w:rsidRPr="00180C13" w:rsidRDefault="005317D2" w:rsidP="005137FE">
      <w:pPr>
        <w:rPr>
          <w:rFonts w:asciiTheme="majorHAnsi" w:eastAsiaTheme="majorHAnsi" w:hAnsiTheme="majorHAnsi" w:cs="Arial"/>
        </w:rPr>
      </w:pPr>
    </w:p>
    <w:p w14:paraId="2F5145B8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p w14:paraId="5BEC681A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p w14:paraId="1762997F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p w14:paraId="3CA74DC4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p w14:paraId="795F2D9E" w14:textId="77777777" w:rsidR="005317D2" w:rsidRPr="00845A2B" w:rsidRDefault="005317D2" w:rsidP="005137FE">
      <w:pPr>
        <w:rPr>
          <w:rFonts w:asciiTheme="majorHAnsi" w:eastAsiaTheme="majorHAnsi" w:hAnsiTheme="majorHAnsi" w:cs="Arial"/>
        </w:rPr>
      </w:pPr>
    </w:p>
    <w:p w14:paraId="608B1DAD" w14:textId="4975D137" w:rsidR="00616B5B" w:rsidRPr="00845A2B" w:rsidRDefault="00CD2238" w:rsidP="00DF50D4">
      <w:pPr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  <w:r>
        <w:rPr>
          <w:rFonts w:asciiTheme="majorHAnsi" w:eastAsiaTheme="majorHAnsi" w:hAnsiTheme="majorHAnsi" w:cs="Arial"/>
          <w:b/>
          <w:noProof/>
          <w:color w:val="000000"/>
          <w:spacing w:val="-12"/>
          <w:szCs w:val="20"/>
        </w:rPr>
        <w:lastRenderedPageBreak/>
        <w:drawing>
          <wp:inline distT="0" distB="0" distL="0" distR="0" wp14:anchorId="47E80B1D" wp14:editId="78581E92">
            <wp:extent cx="6388608" cy="637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무제-2-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60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586D" w14:textId="77777777" w:rsidR="00097E30" w:rsidRPr="002D2C37" w:rsidRDefault="00F5545D" w:rsidP="00097E30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  <w:r w:rsidRPr="002D2C37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 xml:space="preserve">1. </w:t>
      </w:r>
      <w:r w:rsidR="00097E30" w:rsidRPr="002D2C37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지원하신 직무에 귀하</w:t>
      </w:r>
      <w:r w:rsidR="00097E30" w:rsidRPr="002D2C37"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 xml:space="preserve">가 적합한 이유를 지식과 </w:t>
      </w:r>
      <w:r w:rsidR="00097E30" w:rsidRPr="002D2C37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skill</w:t>
      </w:r>
      <w:r w:rsidR="00097E30" w:rsidRPr="002D2C37"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 xml:space="preserve"> 관점에서 </w:t>
      </w:r>
      <w:r w:rsidR="00097E30" w:rsidRPr="002D2C37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2</w:t>
      </w:r>
      <w:r w:rsidR="00097E30" w:rsidRPr="002D2C37"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가지 이상</w:t>
      </w:r>
      <w:r w:rsidR="00097E30" w:rsidRPr="002D2C37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 xml:space="preserve"> 기술해주십시오. (500자 이상)</w:t>
      </w:r>
    </w:p>
    <w:p w14:paraId="4BC1792D" w14:textId="77777777" w:rsidR="00DF7139" w:rsidRDefault="00DF7139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441BF471" w14:textId="77777777" w:rsidR="00EB58A7" w:rsidRDefault="00EB58A7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5D457698" w14:textId="77777777" w:rsidR="00754580" w:rsidRDefault="00754580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71166695" w14:textId="5B91E864" w:rsidR="00DF7139" w:rsidRDefault="00DF7139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078D3686" w14:textId="18097DA4" w:rsidR="00EE3AED" w:rsidRDefault="00EE3AED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  <w:r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2</w:t>
      </w:r>
      <w:r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 xml:space="preserve">. </w:t>
      </w:r>
      <w:r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 xml:space="preserve">본인의 </w:t>
      </w:r>
      <w:r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3</w:t>
      </w:r>
      <w:r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 xml:space="preserve">년 후와 </w:t>
      </w:r>
      <w:r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5</w:t>
      </w:r>
      <w:r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년 후의 인생 계획에 대해서 기술해주십시오.</w:t>
      </w:r>
      <w:r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 xml:space="preserve"> (500</w:t>
      </w:r>
      <w:r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자 이상)</w:t>
      </w:r>
    </w:p>
    <w:p w14:paraId="5307274E" w14:textId="547BCA27" w:rsidR="00EE3AED" w:rsidRDefault="00EE3AED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2C072CCF" w14:textId="2A4ED798" w:rsidR="00EE3AED" w:rsidRDefault="00EE3AED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2DB1A641" w14:textId="1343E2C2" w:rsidR="00EE3AED" w:rsidRDefault="00EE3AED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2E5EE978" w14:textId="0A2F74E4" w:rsidR="00EE3AED" w:rsidRDefault="00EE3AED" w:rsidP="00F5545D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</w:p>
    <w:p w14:paraId="5E8338C4" w14:textId="516FF287" w:rsidR="00F5545D" w:rsidRPr="00097E30" w:rsidRDefault="00EE3AED" w:rsidP="00097E30">
      <w:pPr>
        <w:ind w:left="188" w:hangingChars="100" w:hanging="188"/>
        <w:rPr>
          <w:rFonts w:asciiTheme="majorHAnsi" w:eastAsiaTheme="majorHAnsi" w:hAnsiTheme="majorHAnsi" w:cs="Arial"/>
          <w:b/>
          <w:color w:val="000000"/>
          <w:spacing w:val="-12"/>
          <w:szCs w:val="20"/>
        </w:rPr>
      </w:pPr>
      <w:r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3</w:t>
      </w:r>
      <w:r w:rsidR="00DF7139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 xml:space="preserve">. </w:t>
      </w:r>
      <w:r w:rsidR="00097E30"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본인의 인성과 일하는 스타일에 가족이 준 영향에 대해서 기술해주십시오.</w:t>
      </w:r>
      <w:r w:rsidR="00097E30">
        <w:rPr>
          <w:rFonts w:asciiTheme="majorHAnsi" w:eastAsiaTheme="majorHAnsi" w:hAnsiTheme="majorHAnsi" w:cs="Arial"/>
          <w:b/>
          <w:color w:val="000000"/>
          <w:spacing w:val="-12"/>
          <w:szCs w:val="20"/>
        </w:rPr>
        <w:t>(500</w:t>
      </w:r>
      <w:r w:rsidR="00097E30">
        <w:rPr>
          <w:rFonts w:asciiTheme="majorHAnsi" w:eastAsiaTheme="majorHAnsi" w:hAnsiTheme="majorHAnsi" w:cs="Arial" w:hint="eastAsia"/>
          <w:b/>
          <w:color w:val="000000"/>
          <w:spacing w:val="-12"/>
          <w:szCs w:val="20"/>
        </w:rPr>
        <w:t>자 이상)</w:t>
      </w:r>
    </w:p>
    <w:p w14:paraId="6B259FF3" w14:textId="77777777" w:rsidR="00424C36" w:rsidRPr="002D2C37" w:rsidRDefault="00424C36" w:rsidP="00F9441D">
      <w:pPr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13BED3D9" w14:textId="13C59BD1" w:rsidR="005317D2" w:rsidRDefault="005317D2" w:rsidP="00F9441D">
      <w:pPr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1EF76351" w14:textId="55D9B2CC" w:rsidR="00D92E38" w:rsidRDefault="00D92E38" w:rsidP="00F9441D">
      <w:pPr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1BAD25C3" w14:textId="77777777" w:rsidR="00754580" w:rsidRDefault="00754580" w:rsidP="00F9441D">
      <w:pPr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35F4A0F9" w14:textId="77777777" w:rsidR="000E215C" w:rsidRDefault="00EE3AED" w:rsidP="00845A2B">
      <w:pPr>
        <w:ind w:left="400" w:hangingChars="200" w:hanging="400"/>
        <w:rPr>
          <w:rFonts w:asciiTheme="majorHAnsi" w:eastAsiaTheme="majorHAnsi" w:hAnsiTheme="majorHAnsi" w:cs="Arial"/>
          <w:b/>
          <w:color w:val="000000" w:themeColor="text1"/>
          <w:szCs w:val="20"/>
        </w:rPr>
      </w:pPr>
      <w:r>
        <w:rPr>
          <w:rFonts w:asciiTheme="majorHAnsi" w:eastAsiaTheme="majorHAnsi" w:hAnsiTheme="majorHAnsi" w:cs="Arial"/>
          <w:b/>
          <w:color w:val="000000" w:themeColor="text1"/>
          <w:szCs w:val="20"/>
        </w:rPr>
        <w:t>4</w:t>
      </w:r>
      <w:r w:rsidR="00845A2B" w:rsidRPr="002D2C37">
        <w:rPr>
          <w:rFonts w:asciiTheme="majorHAnsi" w:eastAsiaTheme="majorHAnsi" w:hAnsiTheme="majorHAnsi" w:cs="Arial"/>
          <w:b/>
          <w:color w:val="000000" w:themeColor="text1"/>
          <w:szCs w:val="20"/>
        </w:rPr>
        <w:t>. 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학교/직장/개인 생활에서 </w:t>
      </w:r>
      <w:r w:rsidR="00252CA8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귀하가 가장 절실하게</w:t>
      </w:r>
      <w:r w:rsidR="00252CA8">
        <w:rPr>
          <w:rFonts w:asciiTheme="majorHAnsi" w:eastAsiaTheme="majorHAnsi" w:hAnsiTheme="majorHAnsi" w:cs="Arial"/>
          <w:b/>
          <w:color w:val="000000" w:themeColor="text1"/>
          <w:szCs w:val="20"/>
        </w:rPr>
        <w:t>/</w:t>
      </w:r>
      <w:r w:rsidR="00252CA8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간절하게 이루고자 했던 일과 왜 그 일을 이루고자 </w:t>
      </w:r>
    </w:p>
    <w:p w14:paraId="3DA21E82" w14:textId="0A4937F6" w:rsidR="00845A2B" w:rsidRPr="002D2C37" w:rsidRDefault="00252CA8" w:rsidP="000E215C">
      <w:pPr>
        <w:ind w:leftChars="100" w:left="400" w:hangingChars="100" w:hanging="200"/>
        <w:rPr>
          <w:rFonts w:asciiTheme="majorHAnsi" w:eastAsiaTheme="majorHAnsi" w:hAnsiTheme="majorHAnsi" w:cs="Arial"/>
          <w:color w:val="63677C"/>
          <w:szCs w:val="20"/>
        </w:rPr>
      </w:pPr>
      <w:r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했</w:t>
      </w:r>
      <w:r w:rsidR="000E215C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는</w:t>
      </w:r>
      <w:r w:rsidR="00B80A32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지</w:t>
      </w:r>
      <w:r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 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기술해주십시오.</w:t>
      </w:r>
      <w:r w:rsidR="009F0CAB" w:rsidRPr="002D2C37">
        <w:rPr>
          <w:rFonts w:asciiTheme="majorHAnsi" w:eastAsiaTheme="majorHAnsi" w:hAnsiTheme="majorHAnsi" w:cs="Arial"/>
          <w:b/>
          <w:color w:val="000000" w:themeColor="text1"/>
          <w:szCs w:val="20"/>
        </w:rPr>
        <w:t>(500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자 이상)</w:t>
      </w:r>
    </w:p>
    <w:p w14:paraId="3892801C" w14:textId="67497E12" w:rsidR="00845A2B" w:rsidRPr="00EE3AED" w:rsidRDefault="00845A2B" w:rsidP="00845A2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097678D2" w14:textId="2B8E3B7B" w:rsidR="00845A2B" w:rsidRDefault="00845A2B" w:rsidP="00845A2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1DEA7DD0" w14:textId="47E96556" w:rsidR="009F0CAB" w:rsidRPr="002D2C37" w:rsidRDefault="009F0CAB" w:rsidP="00845A2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750609F1" w14:textId="03B85785" w:rsidR="00845A2B" w:rsidRPr="002D2C37" w:rsidRDefault="00845A2B" w:rsidP="00EE3AED">
      <w:pPr>
        <w:rPr>
          <w:rFonts w:asciiTheme="majorHAnsi" w:eastAsiaTheme="majorHAnsi" w:hAnsiTheme="majorHAnsi" w:cs="Arial"/>
          <w:color w:val="63677C"/>
          <w:szCs w:val="20"/>
        </w:rPr>
      </w:pPr>
    </w:p>
    <w:p w14:paraId="45CD76A2" w14:textId="77777777" w:rsidR="000E215C" w:rsidRDefault="00EE3AED" w:rsidP="009F0CAB">
      <w:pPr>
        <w:ind w:left="400" w:hangingChars="200" w:hanging="400"/>
        <w:rPr>
          <w:rFonts w:asciiTheme="majorHAnsi" w:eastAsiaTheme="majorHAnsi" w:hAnsiTheme="majorHAnsi" w:cs="Arial"/>
          <w:b/>
          <w:color w:val="000000" w:themeColor="text1"/>
          <w:szCs w:val="20"/>
        </w:rPr>
      </w:pPr>
      <w:r>
        <w:rPr>
          <w:rFonts w:asciiTheme="majorHAnsi" w:eastAsiaTheme="majorHAnsi" w:hAnsiTheme="majorHAnsi" w:cs="Arial"/>
          <w:b/>
          <w:color w:val="000000" w:themeColor="text1"/>
          <w:szCs w:val="20"/>
        </w:rPr>
        <w:t>5</w:t>
      </w:r>
      <w:r w:rsidR="009F0CAB" w:rsidRPr="002D2C37">
        <w:rPr>
          <w:rFonts w:asciiTheme="majorHAnsi" w:eastAsiaTheme="majorHAnsi" w:hAnsiTheme="majorHAnsi" w:cs="Arial"/>
          <w:b/>
          <w:color w:val="000000" w:themeColor="text1"/>
          <w:szCs w:val="20"/>
        </w:rPr>
        <w:t xml:space="preserve">. </w:t>
      </w:r>
      <w:r w:rsidR="00877CE0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귀하가 </w:t>
      </w:r>
      <w:r w:rsidR="00DD4F04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경험한 기업문화 중 가장 바람직하다 생각했던 기업문화와 부당</w:t>
      </w:r>
      <w:r w:rsidR="00877CE0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하다고 생각했거나</w:t>
      </w:r>
      <w:r w:rsidR="00DD4F04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 </w:t>
      </w:r>
      <w:r w:rsidR="00877CE0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싫었던 </w:t>
      </w:r>
    </w:p>
    <w:p w14:paraId="75FCF258" w14:textId="0CE9BFAB" w:rsidR="009F0CAB" w:rsidRPr="002D2C37" w:rsidRDefault="00DD4F04" w:rsidP="000E215C">
      <w:pPr>
        <w:ind w:leftChars="100" w:left="400" w:hangingChars="100" w:hanging="200"/>
        <w:rPr>
          <w:rFonts w:asciiTheme="majorHAnsi" w:eastAsiaTheme="majorHAnsi" w:hAnsiTheme="majorHAnsi" w:cs="Arial"/>
          <w:b/>
          <w:color w:val="000000" w:themeColor="text1"/>
          <w:szCs w:val="20"/>
        </w:rPr>
      </w:pPr>
      <w:r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 xml:space="preserve">기업문화에 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대해서 기술해주십시오</w:t>
      </w:r>
      <w:r w:rsidR="000E215C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.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(</w:t>
      </w:r>
      <w:r w:rsidR="009F0CAB" w:rsidRPr="002D2C37">
        <w:rPr>
          <w:rFonts w:asciiTheme="majorHAnsi" w:eastAsiaTheme="majorHAnsi" w:hAnsiTheme="majorHAnsi" w:cs="Arial"/>
          <w:b/>
          <w:color w:val="000000" w:themeColor="text1"/>
          <w:szCs w:val="20"/>
        </w:rPr>
        <w:t>500</w:t>
      </w:r>
      <w:r w:rsidR="009F0CAB" w:rsidRPr="002D2C37">
        <w:rPr>
          <w:rFonts w:asciiTheme="majorHAnsi" w:eastAsiaTheme="majorHAnsi" w:hAnsiTheme="majorHAnsi" w:cs="Arial" w:hint="eastAsia"/>
          <w:b/>
          <w:color w:val="000000" w:themeColor="text1"/>
          <w:szCs w:val="20"/>
        </w:rPr>
        <w:t>자 이상)</w:t>
      </w:r>
    </w:p>
    <w:p w14:paraId="3BE18A58" w14:textId="56853420" w:rsidR="009F0CAB" w:rsidRPr="00EE3AED" w:rsidRDefault="009F0CAB" w:rsidP="009F0CA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7A1822E1" w14:textId="0AFF0834" w:rsidR="009F0CAB" w:rsidRPr="002D2C37" w:rsidRDefault="009F0CAB" w:rsidP="009F0CA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17E79D67" w14:textId="77777777" w:rsidR="00D92E38" w:rsidRPr="002D2C37" w:rsidRDefault="00D92E38" w:rsidP="009F0CA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591E9BB3" w14:textId="0647F880" w:rsidR="009F0CAB" w:rsidRPr="002D2C37" w:rsidRDefault="009F0CAB" w:rsidP="009F0CA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056BA01A" w14:textId="77777777" w:rsidR="000E215C" w:rsidRDefault="00EE3AED" w:rsidP="009F0CAB">
      <w:pPr>
        <w:ind w:left="400" w:hangingChars="200" w:hanging="400"/>
        <w:rPr>
          <w:rFonts w:asciiTheme="majorHAnsi" w:eastAsiaTheme="majorHAnsi" w:hAnsiTheme="majorHAnsi" w:cs="Arial"/>
          <w:b/>
          <w:szCs w:val="20"/>
        </w:rPr>
      </w:pPr>
      <w:r>
        <w:rPr>
          <w:rFonts w:asciiTheme="majorHAnsi" w:eastAsiaTheme="majorHAnsi" w:hAnsiTheme="majorHAnsi" w:cs="Arial"/>
          <w:b/>
          <w:szCs w:val="20"/>
        </w:rPr>
        <w:t>6</w:t>
      </w:r>
      <w:r w:rsidR="009F0CAB" w:rsidRPr="002D2C37">
        <w:rPr>
          <w:rFonts w:asciiTheme="majorHAnsi" w:eastAsiaTheme="majorHAnsi" w:hAnsiTheme="majorHAnsi" w:cs="Arial"/>
          <w:b/>
          <w:szCs w:val="20"/>
        </w:rPr>
        <w:t xml:space="preserve">. </w:t>
      </w:r>
      <w:r w:rsidR="00D83FD9">
        <w:rPr>
          <w:rFonts w:asciiTheme="majorHAnsi" w:eastAsiaTheme="majorHAnsi" w:hAnsiTheme="majorHAnsi" w:cs="Arial" w:hint="eastAsia"/>
          <w:b/>
          <w:szCs w:val="20"/>
        </w:rPr>
        <w:t>직장 생활을 통해 귀하가 이루고자 하는 목표</w:t>
      </w:r>
      <w:r w:rsidR="00D92E38">
        <w:rPr>
          <w:rFonts w:asciiTheme="majorHAnsi" w:eastAsiaTheme="majorHAnsi" w:hAnsiTheme="majorHAnsi" w:cs="Arial" w:hint="eastAsia"/>
          <w:b/>
          <w:szCs w:val="20"/>
        </w:rPr>
        <w:t>는 무엇이며</w:t>
      </w:r>
      <w:r w:rsidR="00D83FD9">
        <w:rPr>
          <w:rFonts w:asciiTheme="majorHAnsi" w:eastAsiaTheme="majorHAnsi" w:hAnsiTheme="majorHAnsi" w:cs="Arial" w:hint="eastAsia"/>
          <w:b/>
          <w:szCs w:val="20"/>
        </w:rPr>
        <w:t xml:space="preserve"> </w:t>
      </w:r>
      <w:r w:rsidR="00D92E38">
        <w:rPr>
          <w:rFonts w:asciiTheme="majorHAnsi" w:eastAsiaTheme="majorHAnsi" w:hAnsiTheme="majorHAnsi" w:cs="Arial" w:hint="eastAsia"/>
          <w:b/>
          <w:szCs w:val="20"/>
        </w:rPr>
        <w:t xml:space="preserve">그 목표를 세운 이유와 목표를 이루기 위해 </w:t>
      </w:r>
    </w:p>
    <w:p w14:paraId="7CDA8A41" w14:textId="764D0FFF" w:rsidR="009F0CAB" w:rsidRPr="002D2C37" w:rsidRDefault="00D92E38" w:rsidP="000E215C">
      <w:pPr>
        <w:ind w:leftChars="100" w:left="400" w:hangingChars="100" w:hanging="200"/>
        <w:rPr>
          <w:rFonts w:asciiTheme="majorHAnsi" w:eastAsiaTheme="majorHAnsi" w:hAnsiTheme="majorHAnsi" w:cs="Arial"/>
          <w:b/>
          <w:szCs w:val="20"/>
        </w:rPr>
      </w:pPr>
      <w:r>
        <w:rPr>
          <w:rFonts w:asciiTheme="majorHAnsi" w:eastAsiaTheme="majorHAnsi" w:hAnsiTheme="majorHAnsi" w:cs="Arial" w:hint="eastAsia"/>
          <w:b/>
          <w:szCs w:val="20"/>
        </w:rPr>
        <w:t>어떠한 노력을 해왔는지 기술해주십시오.</w:t>
      </w:r>
      <w:r w:rsidR="009F0CAB" w:rsidRPr="002D2C37">
        <w:rPr>
          <w:rFonts w:asciiTheme="majorHAnsi" w:eastAsiaTheme="majorHAnsi" w:hAnsiTheme="majorHAnsi" w:cs="Arial"/>
          <w:b/>
          <w:szCs w:val="20"/>
        </w:rPr>
        <w:t>(500</w:t>
      </w:r>
      <w:r w:rsidR="009F0CAB" w:rsidRPr="002D2C37">
        <w:rPr>
          <w:rFonts w:asciiTheme="majorHAnsi" w:eastAsiaTheme="majorHAnsi" w:hAnsiTheme="majorHAnsi" w:cs="Arial" w:hint="eastAsia"/>
          <w:b/>
          <w:szCs w:val="20"/>
        </w:rPr>
        <w:t>자 이상)</w:t>
      </w:r>
    </w:p>
    <w:p w14:paraId="2A558CD7" w14:textId="2F08DDB0" w:rsidR="009F0CAB" w:rsidRPr="002D2C37" w:rsidRDefault="009F0CAB" w:rsidP="00845A2B">
      <w:pPr>
        <w:ind w:left="400" w:hangingChars="200" w:hanging="400"/>
        <w:rPr>
          <w:rFonts w:asciiTheme="majorHAnsi" w:eastAsiaTheme="majorHAnsi" w:hAnsiTheme="majorHAnsi" w:cs="Arial"/>
          <w:color w:val="63677C"/>
          <w:szCs w:val="20"/>
        </w:rPr>
      </w:pPr>
    </w:p>
    <w:p w14:paraId="6D3B8D35" w14:textId="13A9CB5B" w:rsidR="00B63C79" w:rsidRPr="00DC6FAE" w:rsidRDefault="00B63C79" w:rsidP="004F1846">
      <w:pPr>
        <w:widowControl/>
        <w:wordWrap/>
        <w:autoSpaceDE/>
        <w:autoSpaceDN/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73EB2CFC" w14:textId="2029B1F7" w:rsidR="00D92E38" w:rsidRPr="002877D9" w:rsidRDefault="00D92E38" w:rsidP="004F1846">
      <w:pPr>
        <w:widowControl/>
        <w:wordWrap/>
        <w:autoSpaceDE/>
        <w:autoSpaceDN/>
        <w:rPr>
          <w:rFonts w:asciiTheme="majorHAnsi" w:eastAsiaTheme="majorHAnsi" w:hAnsiTheme="majorHAnsi" w:cs="Arial"/>
          <w:color w:val="000000"/>
          <w:spacing w:val="-12"/>
          <w:szCs w:val="20"/>
        </w:rPr>
      </w:pPr>
    </w:p>
    <w:p w14:paraId="2959B89A" w14:textId="62BDBD01" w:rsidR="00616B5B" w:rsidRPr="002D2C37" w:rsidRDefault="00616B5B" w:rsidP="00616B5B">
      <w:pPr>
        <w:rPr>
          <w:rFonts w:asciiTheme="majorHAnsi" w:eastAsiaTheme="majorHAnsi" w:hAnsiTheme="majorHAnsi" w:cs="Arial"/>
          <w:szCs w:val="20"/>
        </w:rPr>
      </w:pPr>
    </w:p>
    <w:tbl>
      <w:tblPr>
        <w:tblpPr w:leftFromText="142" w:rightFromText="142" w:vertAnchor="text" w:horzAnchor="margin" w:tblpX="74" w:tblpY="4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16B5B" w:rsidRPr="00845A2B" w14:paraId="0873AC97" w14:textId="77777777" w:rsidTr="00616B5B">
        <w:trPr>
          <w:trHeight w:val="405"/>
        </w:trPr>
        <w:tc>
          <w:tcPr>
            <w:tcW w:w="10031" w:type="dxa"/>
            <w:shd w:val="clear" w:color="auto" w:fill="FFFFFF"/>
            <w:vAlign w:val="center"/>
          </w:tcPr>
          <w:p w14:paraId="783D43D2" w14:textId="77777777" w:rsidR="00DC6FAE" w:rsidRDefault="00DC6FAE" w:rsidP="00DC6FAE">
            <w:pPr>
              <w:pStyle w:val="xmsonormal"/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</w:pP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>본인은 이 입사지원서를 사실에 입각하여 직접 작성하였으며, </w:t>
            </w: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회사가 개인정보보호법 및 관련 법령에 의거하여 채용에 필요한 개인정보, 민감정보를 입사지원서에서 수집, 이용함에 동의합니다.</w:t>
            </w:r>
            <w:r w:rsidRPr="00DC6FAE"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119450" w14:textId="103FBCDE" w:rsidR="00616B5B" w:rsidRPr="00DC6FAE" w:rsidRDefault="00DC6FAE" w:rsidP="00DC6FAE">
            <w:pPr>
              <w:pStyle w:val="xmso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>입사지원서에 고의적인 허위 사실이나 대필 사실이 확인되는 경우 불합격, 합격취소 등의 지원자격을 제한받는 불이익을 감수할 것입니다.</w:t>
            </w:r>
            <w:r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 xml:space="preserve">위 사항에 대해 확인하고 서약합니다. </w:t>
            </w:r>
          </w:p>
        </w:tc>
      </w:tr>
    </w:tbl>
    <w:p w14:paraId="58B0C311" w14:textId="77777777" w:rsidR="00616B5B" w:rsidRPr="00845A2B" w:rsidRDefault="00616B5B" w:rsidP="00616B5B">
      <w:pPr>
        <w:rPr>
          <w:rFonts w:asciiTheme="majorHAnsi" w:eastAsiaTheme="majorHAnsi" w:hAnsiTheme="majorHAnsi" w:cs="Arial"/>
          <w:sz w:val="8"/>
          <w:szCs w:val="8"/>
          <w:shd w:val="clear" w:color="auto" w:fill="FFFFFF"/>
        </w:rPr>
      </w:pPr>
    </w:p>
    <w:p w14:paraId="10385572" w14:textId="11059DE6" w:rsidR="003667B0" w:rsidRPr="00845A2B" w:rsidRDefault="00616B5B" w:rsidP="00616B5B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color w:val="000000"/>
          <w:spacing w:val="-12"/>
          <w:szCs w:val="20"/>
        </w:rPr>
      </w:pP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>201</w:t>
      </w:r>
      <w:r w:rsidR="008F6B9F">
        <w:rPr>
          <w:rFonts w:asciiTheme="majorHAnsi" w:eastAsiaTheme="majorHAnsi" w:hAnsiTheme="majorHAnsi" w:cs="Arial"/>
          <w:color w:val="000000"/>
          <w:spacing w:val="-12"/>
          <w:szCs w:val="20"/>
        </w:rPr>
        <w:t>9</w:t>
      </w: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년     </w:t>
      </w:r>
      <w:r w:rsidR="00F46818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</w:t>
      </w: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 월</w:t>
      </w:r>
      <w:r w:rsidR="00560344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   </w:t>
      </w:r>
      <w:r w:rsidR="00F46818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</w:t>
      </w: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 일</w:t>
      </w:r>
      <w:r w:rsidR="005D07B6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    지원자</w:t>
      </w: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성명 :</w:t>
      </w:r>
      <w:r w:rsidR="00560344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</w:t>
      </w:r>
      <w:r w:rsidR="00F46818"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 </w:t>
      </w:r>
    </w:p>
    <w:sectPr w:rsidR="003667B0" w:rsidRPr="00845A2B" w:rsidSect="002D6984">
      <w:headerReference w:type="default" r:id="rId15"/>
      <w:footerReference w:type="default" r:id="rId16"/>
      <w:pgSz w:w="11906" w:h="16838"/>
      <w:pgMar w:top="720" w:right="851" w:bottom="720" w:left="993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3708" w14:textId="77777777" w:rsidR="00DA36B6" w:rsidRDefault="00DA36B6" w:rsidP="00B63296">
      <w:r>
        <w:separator/>
      </w:r>
    </w:p>
  </w:endnote>
  <w:endnote w:type="continuationSeparator" w:id="0">
    <w:p w14:paraId="721A6DEB" w14:textId="77777777" w:rsidR="00DA36B6" w:rsidRDefault="00DA36B6" w:rsidP="00B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E334" w14:textId="61EC91A1" w:rsidR="00DF59B1" w:rsidRDefault="00DA36B6">
    <w:pPr>
      <w:pStyle w:val="Footer"/>
    </w:pPr>
    <w:r>
      <w:rPr>
        <w:noProof/>
      </w:rPr>
      <w:pict w14:anchorId="4B9BB377">
        <v:shapetype id="_x0000_t202" coordsize="21600,21600" o:spt="202" path="m,l,21600r21600,l21600,xe">
          <v:stroke joinstyle="miter"/>
          <v:path gradientshapeok="t" o:connecttype="rect"/>
        </v:shapetype>
        <v:shape id="MSIPCMbabe42abbc52988e0496b5c7" o:spid="_x0000_s2050" type="#_x0000_t202" alt="{&quot;HashCode&quot;:-186658719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mso-wrap-style:square;mso-position-horizontal:absolute;mso-position-horizontal-relative:page;mso-position-vertical:absolute;mso-position-vertical-relative:page;v-text-anchor:bottom" o:allowincell="f" filled="f" stroked="f">
          <v:textbox style="mso-next-textbox:#MSIPCMbabe42abbc52988e0496b5c7" inset=",0,,0">
            <w:txbxContent>
              <w:p w14:paraId="5B77E116" w14:textId="2103000E" w:rsidR="00DF59B1" w:rsidRPr="00DF59B1" w:rsidRDefault="00DF59B1" w:rsidP="00DF59B1">
                <w:pPr>
                  <w:jc w:val="center"/>
                  <w:rPr>
                    <w:rFonts w:ascii="Calibri" w:hAnsi="Calibri" w:cs="Calibri"/>
                    <w:color w:val="C0C0C0"/>
                    <w:sz w:val="18"/>
                  </w:rPr>
                </w:pPr>
                <w:r w:rsidRPr="00DF59B1">
                  <w:rPr>
                    <w:rFonts w:ascii="Calibri" w:hAnsi="Calibri" w:cs="Calibri"/>
                    <w:color w:val="C0C0C0"/>
                    <w:sz w:val="18"/>
                  </w:rPr>
                  <w:t>Copyright © 2019 VATECH Networks | All Rights Reserved. /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763A" w14:textId="77777777" w:rsidR="00DA36B6" w:rsidRDefault="00DA36B6" w:rsidP="00B63296">
      <w:r>
        <w:separator/>
      </w:r>
    </w:p>
  </w:footnote>
  <w:footnote w:type="continuationSeparator" w:id="0">
    <w:p w14:paraId="5ED22A22" w14:textId="77777777" w:rsidR="00DA36B6" w:rsidRDefault="00DA36B6" w:rsidP="00B6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900072"/>
      <w:docPartObj>
        <w:docPartGallery w:val="Watermarks"/>
        <w:docPartUnique/>
      </w:docPartObj>
    </w:sdtPr>
    <w:sdtEndPr/>
    <w:sdtContent>
      <w:p w14:paraId="4234EF5F" w14:textId="6D6D3522" w:rsidR="00DF59B1" w:rsidRDefault="00DA36B6">
        <w:pPr>
          <w:pStyle w:val="Header"/>
        </w:pPr>
        <w:r>
          <w:rPr>
            <w:noProof/>
          </w:rPr>
          <w:pict w14:anchorId="64464D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35cb4954ba2b3df180f080ce" o:spid="_x0000_s2049" type="#_x0000_t136" alt="{&quot;HashCode&quot;:1667897034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52.1pt;height:95.7pt;rotation:315;z-index:-251657216;mso-position-horizontal:center;mso-position-horizontal-relative:margin;mso-position-vertical:center;mso-position-vertical-relative:margin" o:allowincell="f" fillcolor="silver" stroked="f">
              <v:textpath style="font-family:&quot;Vatech&quot;;font-size:26pt" string="------------------------&#10;Confidential&#10;------------------------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40E"/>
    <w:multiLevelType w:val="hybridMultilevel"/>
    <w:tmpl w:val="07DE249C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39176E6"/>
    <w:multiLevelType w:val="hybridMultilevel"/>
    <w:tmpl w:val="ED0C980A"/>
    <w:lvl w:ilvl="0" w:tplc="11706C0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19294F"/>
    <w:multiLevelType w:val="hybridMultilevel"/>
    <w:tmpl w:val="A2D8B466"/>
    <w:lvl w:ilvl="0" w:tplc="1020EC3E">
      <w:numFmt w:val="bullet"/>
      <w:lvlText w:val="-"/>
      <w:lvlJc w:val="left"/>
      <w:pPr>
        <w:ind w:left="510" w:hanging="360"/>
      </w:pPr>
      <w:rPr>
        <w:rFonts w:ascii="Arial" w:eastAsia="돋움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3" w15:restartNumberingAfterBreak="0">
    <w:nsid w:val="0BA90F03"/>
    <w:multiLevelType w:val="hybridMultilevel"/>
    <w:tmpl w:val="80A0ECF4"/>
    <w:lvl w:ilvl="0" w:tplc="34C61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2A2D69"/>
    <w:multiLevelType w:val="hybridMultilevel"/>
    <w:tmpl w:val="1810788C"/>
    <w:lvl w:ilvl="0" w:tplc="3CE2F9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D254FC"/>
    <w:multiLevelType w:val="hybridMultilevel"/>
    <w:tmpl w:val="2618D6CC"/>
    <w:lvl w:ilvl="0" w:tplc="28047424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</w:abstractNum>
  <w:abstractNum w:abstractNumId="6" w15:restartNumberingAfterBreak="0">
    <w:nsid w:val="1D8411A6"/>
    <w:multiLevelType w:val="hybridMultilevel"/>
    <w:tmpl w:val="C96A81FA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7FA23CB"/>
    <w:multiLevelType w:val="hybridMultilevel"/>
    <w:tmpl w:val="E16A547C"/>
    <w:lvl w:ilvl="0" w:tplc="91E237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8" w15:restartNumberingAfterBreak="0">
    <w:nsid w:val="3B0C0662"/>
    <w:multiLevelType w:val="hybridMultilevel"/>
    <w:tmpl w:val="A26EC94A"/>
    <w:lvl w:ilvl="0" w:tplc="E4F4FA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DAD5DA1"/>
    <w:multiLevelType w:val="hybridMultilevel"/>
    <w:tmpl w:val="58D44E9E"/>
    <w:lvl w:ilvl="0" w:tplc="93105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7943D7"/>
    <w:multiLevelType w:val="hybridMultilevel"/>
    <w:tmpl w:val="C02E5FE0"/>
    <w:lvl w:ilvl="0" w:tplc="91FA8B8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7833992"/>
    <w:multiLevelType w:val="hybridMultilevel"/>
    <w:tmpl w:val="D08AEE2E"/>
    <w:lvl w:ilvl="0" w:tplc="DAE292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E8913C5"/>
    <w:multiLevelType w:val="hybridMultilevel"/>
    <w:tmpl w:val="19484B7C"/>
    <w:lvl w:ilvl="0" w:tplc="31A01B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9CA"/>
    <w:rsid w:val="000117DC"/>
    <w:rsid w:val="00015346"/>
    <w:rsid w:val="0003346B"/>
    <w:rsid w:val="00033ABA"/>
    <w:rsid w:val="000534F5"/>
    <w:rsid w:val="0005524F"/>
    <w:rsid w:val="000642AC"/>
    <w:rsid w:val="00070902"/>
    <w:rsid w:val="0008676A"/>
    <w:rsid w:val="00097E30"/>
    <w:rsid w:val="000A0698"/>
    <w:rsid w:val="000A3247"/>
    <w:rsid w:val="000A5848"/>
    <w:rsid w:val="000C00B8"/>
    <w:rsid w:val="000D3EA0"/>
    <w:rsid w:val="000E215C"/>
    <w:rsid w:val="000E472A"/>
    <w:rsid w:val="0013303E"/>
    <w:rsid w:val="001333C6"/>
    <w:rsid w:val="00134A3A"/>
    <w:rsid w:val="00134AE5"/>
    <w:rsid w:val="00137FB1"/>
    <w:rsid w:val="00154374"/>
    <w:rsid w:val="00164340"/>
    <w:rsid w:val="00164D4F"/>
    <w:rsid w:val="00170BA6"/>
    <w:rsid w:val="00180C13"/>
    <w:rsid w:val="00183ABC"/>
    <w:rsid w:val="00185AB8"/>
    <w:rsid w:val="00187BA5"/>
    <w:rsid w:val="001A0BAF"/>
    <w:rsid w:val="001A3F03"/>
    <w:rsid w:val="001B025A"/>
    <w:rsid w:val="001B6DD5"/>
    <w:rsid w:val="001D262E"/>
    <w:rsid w:val="001D55FB"/>
    <w:rsid w:val="001E3BD3"/>
    <w:rsid w:val="001E59CA"/>
    <w:rsid w:val="001E608D"/>
    <w:rsid w:val="002012A3"/>
    <w:rsid w:val="002074DC"/>
    <w:rsid w:val="002117B6"/>
    <w:rsid w:val="0023060E"/>
    <w:rsid w:val="002321CC"/>
    <w:rsid w:val="00252CA8"/>
    <w:rsid w:val="0026364E"/>
    <w:rsid w:val="002810E9"/>
    <w:rsid w:val="00284D0D"/>
    <w:rsid w:val="002877D9"/>
    <w:rsid w:val="00291923"/>
    <w:rsid w:val="00294A64"/>
    <w:rsid w:val="002A1D00"/>
    <w:rsid w:val="002B2618"/>
    <w:rsid w:val="002C421F"/>
    <w:rsid w:val="002C6CC4"/>
    <w:rsid w:val="002C7E48"/>
    <w:rsid w:val="002D2C37"/>
    <w:rsid w:val="002D6984"/>
    <w:rsid w:val="002E26E1"/>
    <w:rsid w:val="002E2AA8"/>
    <w:rsid w:val="003058FC"/>
    <w:rsid w:val="0030593E"/>
    <w:rsid w:val="003071C6"/>
    <w:rsid w:val="00331AAF"/>
    <w:rsid w:val="00336113"/>
    <w:rsid w:val="003557BE"/>
    <w:rsid w:val="003667B0"/>
    <w:rsid w:val="0037091F"/>
    <w:rsid w:val="00381558"/>
    <w:rsid w:val="00383550"/>
    <w:rsid w:val="00387352"/>
    <w:rsid w:val="00391E06"/>
    <w:rsid w:val="003977F4"/>
    <w:rsid w:val="003A4D3D"/>
    <w:rsid w:val="003A6862"/>
    <w:rsid w:val="003D76AA"/>
    <w:rsid w:val="003F477B"/>
    <w:rsid w:val="00403CAE"/>
    <w:rsid w:val="00411AAF"/>
    <w:rsid w:val="004202EF"/>
    <w:rsid w:val="00421ECD"/>
    <w:rsid w:val="00424C36"/>
    <w:rsid w:val="00425A70"/>
    <w:rsid w:val="004301E7"/>
    <w:rsid w:val="00432C55"/>
    <w:rsid w:val="004517F6"/>
    <w:rsid w:val="00485698"/>
    <w:rsid w:val="00490931"/>
    <w:rsid w:val="004A115E"/>
    <w:rsid w:val="004A65E9"/>
    <w:rsid w:val="004B6576"/>
    <w:rsid w:val="004B7EC4"/>
    <w:rsid w:val="004C12C7"/>
    <w:rsid w:val="004C6115"/>
    <w:rsid w:val="004D186D"/>
    <w:rsid w:val="004F1846"/>
    <w:rsid w:val="004F790D"/>
    <w:rsid w:val="005076F8"/>
    <w:rsid w:val="00510470"/>
    <w:rsid w:val="005137FE"/>
    <w:rsid w:val="005317D2"/>
    <w:rsid w:val="0053672B"/>
    <w:rsid w:val="00536C9B"/>
    <w:rsid w:val="00543140"/>
    <w:rsid w:val="00543511"/>
    <w:rsid w:val="00544E06"/>
    <w:rsid w:val="00546918"/>
    <w:rsid w:val="00550FB8"/>
    <w:rsid w:val="00554A7B"/>
    <w:rsid w:val="00560344"/>
    <w:rsid w:val="00567F6F"/>
    <w:rsid w:val="00574D30"/>
    <w:rsid w:val="0058551C"/>
    <w:rsid w:val="00586A6B"/>
    <w:rsid w:val="00591AA5"/>
    <w:rsid w:val="00592D84"/>
    <w:rsid w:val="005938F5"/>
    <w:rsid w:val="005976FA"/>
    <w:rsid w:val="005A6EF9"/>
    <w:rsid w:val="005B07F3"/>
    <w:rsid w:val="005B54E1"/>
    <w:rsid w:val="005C6810"/>
    <w:rsid w:val="005D07B6"/>
    <w:rsid w:val="005D61A0"/>
    <w:rsid w:val="005F08A0"/>
    <w:rsid w:val="005F3FAD"/>
    <w:rsid w:val="006067FA"/>
    <w:rsid w:val="00616B5B"/>
    <w:rsid w:val="006174F8"/>
    <w:rsid w:val="00631EEE"/>
    <w:rsid w:val="0063305E"/>
    <w:rsid w:val="00635EBA"/>
    <w:rsid w:val="00652564"/>
    <w:rsid w:val="00694682"/>
    <w:rsid w:val="00695296"/>
    <w:rsid w:val="00697F0A"/>
    <w:rsid w:val="006A2550"/>
    <w:rsid w:val="006B05B2"/>
    <w:rsid w:val="006B1769"/>
    <w:rsid w:val="006D1244"/>
    <w:rsid w:val="006D5346"/>
    <w:rsid w:val="006E1FDE"/>
    <w:rsid w:val="006E53C3"/>
    <w:rsid w:val="006F67D2"/>
    <w:rsid w:val="007027B6"/>
    <w:rsid w:val="00707F62"/>
    <w:rsid w:val="007218F6"/>
    <w:rsid w:val="00730C88"/>
    <w:rsid w:val="00751E5B"/>
    <w:rsid w:val="00754580"/>
    <w:rsid w:val="007668CA"/>
    <w:rsid w:val="00774D6A"/>
    <w:rsid w:val="007762F9"/>
    <w:rsid w:val="00791C5F"/>
    <w:rsid w:val="007933EF"/>
    <w:rsid w:val="0079462F"/>
    <w:rsid w:val="0079697F"/>
    <w:rsid w:val="007A2481"/>
    <w:rsid w:val="007A6CED"/>
    <w:rsid w:val="007A6F82"/>
    <w:rsid w:val="007A776D"/>
    <w:rsid w:val="007B56BA"/>
    <w:rsid w:val="007F45AF"/>
    <w:rsid w:val="007F4DC6"/>
    <w:rsid w:val="00800213"/>
    <w:rsid w:val="008015EE"/>
    <w:rsid w:val="00804DF0"/>
    <w:rsid w:val="00812E72"/>
    <w:rsid w:val="00817628"/>
    <w:rsid w:val="00817AA0"/>
    <w:rsid w:val="0082605E"/>
    <w:rsid w:val="00827357"/>
    <w:rsid w:val="00845A2B"/>
    <w:rsid w:val="008648AC"/>
    <w:rsid w:val="008665B8"/>
    <w:rsid w:val="00876053"/>
    <w:rsid w:val="00876A05"/>
    <w:rsid w:val="00877CE0"/>
    <w:rsid w:val="008839C1"/>
    <w:rsid w:val="008A06A7"/>
    <w:rsid w:val="008D6183"/>
    <w:rsid w:val="008D66E3"/>
    <w:rsid w:val="008E0548"/>
    <w:rsid w:val="008F6B9F"/>
    <w:rsid w:val="009179BE"/>
    <w:rsid w:val="00975C84"/>
    <w:rsid w:val="00985783"/>
    <w:rsid w:val="00997E94"/>
    <w:rsid w:val="009A0484"/>
    <w:rsid w:val="009A0653"/>
    <w:rsid w:val="009A6D3C"/>
    <w:rsid w:val="009B504F"/>
    <w:rsid w:val="009C52C3"/>
    <w:rsid w:val="009D5672"/>
    <w:rsid w:val="009E171F"/>
    <w:rsid w:val="009F08F2"/>
    <w:rsid w:val="009F0CAB"/>
    <w:rsid w:val="009F6F24"/>
    <w:rsid w:val="00A10755"/>
    <w:rsid w:val="00A109DC"/>
    <w:rsid w:val="00A126C8"/>
    <w:rsid w:val="00A20F03"/>
    <w:rsid w:val="00A516A0"/>
    <w:rsid w:val="00A568CB"/>
    <w:rsid w:val="00A60E74"/>
    <w:rsid w:val="00A67FFD"/>
    <w:rsid w:val="00A807F6"/>
    <w:rsid w:val="00A849F9"/>
    <w:rsid w:val="00A935D0"/>
    <w:rsid w:val="00A95EC4"/>
    <w:rsid w:val="00AA3A75"/>
    <w:rsid w:val="00AB2B03"/>
    <w:rsid w:val="00AB5F12"/>
    <w:rsid w:val="00AC52DF"/>
    <w:rsid w:val="00AD6908"/>
    <w:rsid w:val="00AD6D00"/>
    <w:rsid w:val="00AF6D7F"/>
    <w:rsid w:val="00B04A16"/>
    <w:rsid w:val="00B253BE"/>
    <w:rsid w:val="00B27025"/>
    <w:rsid w:val="00B27786"/>
    <w:rsid w:val="00B33ABC"/>
    <w:rsid w:val="00B50C19"/>
    <w:rsid w:val="00B63296"/>
    <w:rsid w:val="00B63C79"/>
    <w:rsid w:val="00B7159F"/>
    <w:rsid w:val="00B7280A"/>
    <w:rsid w:val="00B80A32"/>
    <w:rsid w:val="00B86183"/>
    <w:rsid w:val="00B926AB"/>
    <w:rsid w:val="00BA5178"/>
    <w:rsid w:val="00BB31CD"/>
    <w:rsid w:val="00BB5072"/>
    <w:rsid w:val="00BB70DD"/>
    <w:rsid w:val="00BD37E8"/>
    <w:rsid w:val="00BE6911"/>
    <w:rsid w:val="00BF0AD2"/>
    <w:rsid w:val="00BF2A8D"/>
    <w:rsid w:val="00BF2D23"/>
    <w:rsid w:val="00BF63FA"/>
    <w:rsid w:val="00BF6F0C"/>
    <w:rsid w:val="00BF7E48"/>
    <w:rsid w:val="00C06D06"/>
    <w:rsid w:val="00C17D49"/>
    <w:rsid w:val="00C334A5"/>
    <w:rsid w:val="00C33660"/>
    <w:rsid w:val="00C341FA"/>
    <w:rsid w:val="00C37055"/>
    <w:rsid w:val="00C42949"/>
    <w:rsid w:val="00C6254A"/>
    <w:rsid w:val="00C64DFA"/>
    <w:rsid w:val="00C7210C"/>
    <w:rsid w:val="00C731C9"/>
    <w:rsid w:val="00C8750B"/>
    <w:rsid w:val="00C92364"/>
    <w:rsid w:val="00CA7B40"/>
    <w:rsid w:val="00CB50E5"/>
    <w:rsid w:val="00CB5C98"/>
    <w:rsid w:val="00CD2238"/>
    <w:rsid w:val="00CD6BE0"/>
    <w:rsid w:val="00CE5A1F"/>
    <w:rsid w:val="00CF21BB"/>
    <w:rsid w:val="00CF4EC8"/>
    <w:rsid w:val="00D05FC7"/>
    <w:rsid w:val="00D072A1"/>
    <w:rsid w:val="00D2450D"/>
    <w:rsid w:val="00D543E8"/>
    <w:rsid w:val="00D57E70"/>
    <w:rsid w:val="00D729A7"/>
    <w:rsid w:val="00D801A8"/>
    <w:rsid w:val="00D83FD9"/>
    <w:rsid w:val="00D906DC"/>
    <w:rsid w:val="00D92E38"/>
    <w:rsid w:val="00D93681"/>
    <w:rsid w:val="00DA1475"/>
    <w:rsid w:val="00DA36B6"/>
    <w:rsid w:val="00DA7020"/>
    <w:rsid w:val="00DB1444"/>
    <w:rsid w:val="00DC42A5"/>
    <w:rsid w:val="00DC6FAE"/>
    <w:rsid w:val="00DD0D22"/>
    <w:rsid w:val="00DD4F04"/>
    <w:rsid w:val="00DD6E0A"/>
    <w:rsid w:val="00DE40A7"/>
    <w:rsid w:val="00DE50A7"/>
    <w:rsid w:val="00DF50D4"/>
    <w:rsid w:val="00DF59B1"/>
    <w:rsid w:val="00DF7139"/>
    <w:rsid w:val="00E01D9D"/>
    <w:rsid w:val="00E136AF"/>
    <w:rsid w:val="00E17466"/>
    <w:rsid w:val="00E26414"/>
    <w:rsid w:val="00E26E24"/>
    <w:rsid w:val="00E34B35"/>
    <w:rsid w:val="00E51372"/>
    <w:rsid w:val="00E538E3"/>
    <w:rsid w:val="00E53EC7"/>
    <w:rsid w:val="00E55472"/>
    <w:rsid w:val="00E57876"/>
    <w:rsid w:val="00E60045"/>
    <w:rsid w:val="00E72DD7"/>
    <w:rsid w:val="00E75FF1"/>
    <w:rsid w:val="00E87640"/>
    <w:rsid w:val="00EB0A6E"/>
    <w:rsid w:val="00EB58A7"/>
    <w:rsid w:val="00EB5D92"/>
    <w:rsid w:val="00EB7CE4"/>
    <w:rsid w:val="00ED248E"/>
    <w:rsid w:val="00ED73AD"/>
    <w:rsid w:val="00EE0EC7"/>
    <w:rsid w:val="00EE3AED"/>
    <w:rsid w:val="00EE5441"/>
    <w:rsid w:val="00EF3390"/>
    <w:rsid w:val="00F04AC4"/>
    <w:rsid w:val="00F0779D"/>
    <w:rsid w:val="00F15FC0"/>
    <w:rsid w:val="00F22985"/>
    <w:rsid w:val="00F22EFE"/>
    <w:rsid w:val="00F31094"/>
    <w:rsid w:val="00F31F83"/>
    <w:rsid w:val="00F407A6"/>
    <w:rsid w:val="00F46818"/>
    <w:rsid w:val="00F47209"/>
    <w:rsid w:val="00F5545D"/>
    <w:rsid w:val="00F73FA8"/>
    <w:rsid w:val="00F9441D"/>
    <w:rsid w:val="00FB2B32"/>
    <w:rsid w:val="00FB61C1"/>
    <w:rsid w:val="00FC374B"/>
    <w:rsid w:val="00FD2873"/>
    <w:rsid w:val="00FD6D4F"/>
    <w:rsid w:val="00FF297A"/>
    <w:rsid w:val="00FF44B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9B7F9F"/>
  <w15:docId w15:val="{C4C04E5D-5CDA-4CB9-A02C-BAB275A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CA"/>
    <w:rPr>
      <w:rFonts w:ascii="맑은 고딕" w:eastAsia="맑은 고딕" w:hAnsi="맑은 고딕" w:cs="Times New Roman"/>
      <w:sz w:val="18"/>
      <w:szCs w:val="18"/>
    </w:rPr>
  </w:style>
  <w:style w:type="table" w:styleId="TableGrid">
    <w:name w:val="Table Grid"/>
    <w:basedOn w:val="TableNormal"/>
    <w:uiPriority w:val="59"/>
    <w:rsid w:val="001E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632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296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2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296"/>
    <w:rPr>
      <w:kern w:val="2"/>
      <w:szCs w:val="22"/>
    </w:rPr>
  </w:style>
  <w:style w:type="paragraph" w:styleId="ListParagraph">
    <w:name w:val="List Paragraph"/>
    <w:basedOn w:val="Normal"/>
    <w:uiPriority w:val="34"/>
    <w:qFormat/>
    <w:rsid w:val="00616B5B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B33ABC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4A65E9"/>
    <w:pPr>
      <w:widowControl/>
      <w:wordWrap/>
      <w:autoSpaceDE/>
      <w:autoSpaceDN/>
      <w:spacing w:after="60" w:line="240" w:lineRule="atLeast"/>
    </w:pPr>
    <w:rPr>
      <w:rFonts w:ascii="Garamond" w:eastAsia="바탕체" w:hAnsi="Garamond"/>
      <w:noProof/>
      <w:kern w:val="0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5E9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5E9"/>
    <w:rPr>
      <w:kern w:val="2"/>
      <w:szCs w:val="22"/>
    </w:rPr>
  </w:style>
  <w:style w:type="paragraph" w:customStyle="1" w:styleId="paragraph">
    <w:name w:val="paragraph"/>
    <w:basedOn w:val="Normal"/>
    <w:rsid w:val="00730C88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1">
    <w:name w:val="normaltextrun1"/>
    <w:basedOn w:val="DefaultParagraphFont"/>
    <w:rsid w:val="00730C88"/>
  </w:style>
  <w:style w:type="character" w:customStyle="1" w:styleId="eop">
    <w:name w:val="eop"/>
    <w:basedOn w:val="DefaultParagraphFont"/>
    <w:rsid w:val="00730C88"/>
  </w:style>
  <w:style w:type="paragraph" w:customStyle="1" w:styleId="xmsonormal">
    <w:name w:val="x_msonormal"/>
    <w:basedOn w:val="Normal"/>
    <w:rsid w:val="00DC6FA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735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04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9252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5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7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6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5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2A30C65F0D48B39CCC84BA4830C3" ma:contentTypeVersion="7" ma:contentTypeDescription="Create a new document." ma:contentTypeScope="" ma:versionID="13da5fc588cd96a3432f5fd176bd7a11">
  <xsd:schema xmlns:xsd="http://www.w3.org/2001/XMLSchema" xmlns:xs="http://www.w3.org/2001/XMLSchema" xmlns:p="http://schemas.microsoft.com/office/2006/metadata/properties" xmlns:ns2="f312b68b-d7a3-427e-bd98-833f820f1e69" xmlns:ns3="2d51e1b8-e6f4-40b6-9c86-02a20f62fe33" targetNamespace="http://schemas.microsoft.com/office/2006/metadata/properties" ma:root="true" ma:fieldsID="9bb7b2453867b56abef05d2bdf29a7d6" ns2:_="" ns3:_="">
    <xsd:import namespace="f312b68b-d7a3-427e-bd98-833f820f1e69"/>
    <xsd:import namespace="2d51e1b8-e6f4-40b6-9c86-02a20f62fe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b68b-d7a3-427e-bd98-833f820f1e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e1b8-e6f4-40b6-9c86-02a20f62f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2b68b-d7a3-427e-bd98-833f820f1e69">C243KUJA7SQW-2121358952-50802</_dlc_DocId>
    <_dlc_DocIdUrl xmlns="f312b68b-d7a3-427e-bd98-833f820f1e69">
      <Url>https://vatechcorp.sharepoint.com/sites/vh/_layouts/15/DocIdRedir.aspx?ID=C243KUJA7SQW-2121358952-50802</Url>
      <Description>C243KUJA7SQW-2121358952-50802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3AE-0366-4A25-A684-F34357C82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A55F0-5CC2-4EB5-A890-1920EF6E66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17D7CE-91AB-4D04-9412-423A3314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b68b-d7a3-427e-bd98-833f820f1e69"/>
    <ds:schemaRef ds:uri="2d51e1b8-e6f4-40b6-9c86-02a20f62f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18731-831F-4FDF-8EF6-7DD77BC8E892}">
  <ds:schemaRefs>
    <ds:schemaRef ds:uri="http://schemas.microsoft.com/office/2006/metadata/properties"/>
    <ds:schemaRef ds:uri="http://schemas.microsoft.com/office/infopath/2007/PartnerControls"/>
    <ds:schemaRef ds:uri="f312b68b-d7a3-427e-bd98-833f820f1e69"/>
  </ds:schemaRefs>
</ds:datastoreItem>
</file>

<file path=customXml/itemProps5.xml><?xml version="1.0" encoding="utf-8"?>
<ds:datastoreItem xmlns:ds="http://schemas.openxmlformats.org/officeDocument/2006/customXml" ds:itemID="{AE35EDD1-65A0-45CC-80DE-1A2AB09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52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UserPc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재무관리본부</dc:creator>
  <cp:lastModifiedBy>김태현</cp:lastModifiedBy>
  <cp:revision>20</cp:revision>
  <cp:lastPrinted>2019-07-17T01:09:00Z</cp:lastPrinted>
  <dcterms:created xsi:type="dcterms:W3CDTF">2019-04-25T00:32:00Z</dcterms:created>
  <dcterms:modified xsi:type="dcterms:W3CDTF">2019-08-19T02:25:00Z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0x010100524C2A30C65F0D48B39CCC84BA4830C3</vt:lpwstr>
  </property>
  <property fmtid="{D5CDD505-2E9C-101B-9397-08002B2CF9AE}" pid="3" name="_dlc_DocIdItemGuid">
    <vt:lpwstr>6751aaca-6d8f-4ef3-8846-c1bbc8875ae8</vt:lpwstr>
  </property>
  <property fmtid="{D5CDD505-2E9C-101B-9397-08002B2CF9AE}" pid="4" name="MSIP_Label_7744081d-d1d3-4d95-b13f-49fdd673933c_Enabled">
    <vt:lpwstr>True</vt:lpwstr>
  </property>
  <property fmtid="{D5CDD505-2E9C-101B-9397-08002B2CF9AE}" pid="5" name="MSIP_Label_7744081d-d1d3-4d95-b13f-49fdd673933c_SiteId">
    <vt:lpwstr>755b4806-5c36-4bd0-a63b-ddb726138cec</vt:lpwstr>
  </property>
  <property fmtid="{D5CDD505-2E9C-101B-9397-08002B2CF9AE}" pid="6" name="MSIP_Label_7744081d-d1d3-4d95-b13f-49fdd673933c_Owner">
    <vt:lpwstr>taehyun.kim@vatechewoo.com</vt:lpwstr>
  </property>
  <property fmtid="{D5CDD505-2E9C-101B-9397-08002B2CF9AE}" pid="7" name="MSIP_Label_7744081d-d1d3-4d95-b13f-49fdd673933c_SetDate">
    <vt:lpwstr>2019-02-11T08:51:14.2932655Z</vt:lpwstr>
  </property>
  <property fmtid="{D5CDD505-2E9C-101B-9397-08002B2CF9AE}" pid="8" name="MSIP_Label_7744081d-d1d3-4d95-b13f-49fdd673933c_Name">
    <vt:lpwstr>대외비-Confidential</vt:lpwstr>
  </property>
  <property fmtid="{D5CDD505-2E9C-101B-9397-08002B2CF9AE}" pid="9" name="MSIP_Label_7744081d-d1d3-4d95-b13f-49fdd673933c_Application">
    <vt:lpwstr>Microsoft Azure Information Protection</vt:lpwstr>
  </property>
  <property fmtid="{D5CDD505-2E9C-101B-9397-08002B2CF9AE}" pid="10" name="MSIP_Label_7744081d-d1d3-4d95-b13f-49fdd673933c_Extended_MSFT_Method">
    <vt:lpwstr>Manual</vt:lpwstr>
  </property>
  <property fmtid="{D5CDD505-2E9C-101B-9397-08002B2CF9AE}" pid="11" name="MSIP_Label_0de457e7-fca3-4144-a4f9-207be81011f8_Enabled">
    <vt:lpwstr>True</vt:lpwstr>
  </property>
  <property fmtid="{D5CDD505-2E9C-101B-9397-08002B2CF9AE}" pid="12" name="MSIP_Label_0de457e7-fca3-4144-a4f9-207be81011f8_SiteId">
    <vt:lpwstr>755b4806-5c36-4bd0-a63b-ddb726138cec</vt:lpwstr>
  </property>
  <property fmtid="{D5CDD505-2E9C-101B-9397-08002B2CF9AE}" pid="13" name="MSIP_Label_0de457e7-fca3-4144-a4f9-207be81011f8_Owner">
    <vt:lpwstr>taehyun.kim@vatechewoo.com</vt:lpwstr>
  </property>
  <property fmtid="{D5CDD505-2E9C-101B-9397-08002B2CF9AE}" pid="14" name="MSIP_Label_0de457e7-fca3-4144-a4f9-207be81011f8_SetDate">
    <vt:lpwstr>2019-02-11T08:51:14.2932655Z</vt:lpwstr>
  </property>
  <property fmtid="{D5CDD505-2E9C-101B-9397-08002B2CF9AE}" pid="15" name="MSIP_Label_0de457e7-fca3-4144-a4f9-207be81011f8_Name">
    <vt:lpwstr>대외비-Confidential(작성중)</vt:lpwstr>
  </property>
  <property fmtid="{D5CDD505-2E9C-101B-9397-08002B2CF9AE}" pid="16" name="MSIP_Label_0de457e7-fca3-4144-a4f9-207be81011f8_Application">
    <vt:lpwstr>Microsoft Azure Information Protection</vt:lpwstr>
  </property>
  <property fmtid="{D5CDD505-2E9C-101B-9397-08002B2CF9AE}" pid="17" name="MSIP_Label_0de457e7-fca3-4144-a4f9-207be81011f8_Parent">
    <vt:lpwstr>7744081d-d1d3-4d95-b13f-49fdd673933c</vt:lpwstr>
  </property>
  <property fmtid="{D5CDD505-2E9C-101B-9397-08002B2CF9AE}" pid="18" name="MSIP_Label_0de457e7-fca3-4144-a4f9-207be81011f8_Extended_MSFT_Method">
    <vt:lpwstr>Manual</vt:lpwstr>
  </property>
  <property fmtid="{D5CDD505-2E9C-101B-9397-08002B2CF9AE}" pid="19" name="Sensitivity">
    <vt:lpwstr>대외비-Confidential 대외비-Confidential(작성중)</vt:lpwstr>
  </property>
</Properties>
</file>